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5F" w:rsidRPr="00D971B8" w:rsidRDefault="006B125F" w:rsidP="00D971B8">
      <w:pPr>
        <w:tabs>
          <w:tab w:val="left" w:pos="10206"/>
        </w:tabs>
        <w:autoSpaceDE w:val="0"/>
        <w:autoSpaceDN w:val="0"/>
        <w:adjustRightInd w:val="0"/>
        <w:ind w:left="8222"/>
        <w:outlineLvl w:val="1"/>
        <w:rPr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5920"/>
      </w:tblGrid>
      <w:tr w:rsidR="006B125F" w:rsidRPr="00D971B8">
        <w:trPr>
          <w:jc w:val="right"/>
        </w:trPr>
        <w:tc>
          <w:tcPr>
            <w:tcW w:w="5920" w:type="dxa"/>
          </w:tcPr>
          <w:p w:rsidR="006B125F" w:rsidRPr="00D971B8" w:rsidRDefault="006B125F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Утверждаю</w:t>
            </w:r>
          </w:p>
          <w:p w:rsidR="006B125F" w:rsidRDefault="006B125F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начальник отдела образования</w:t>
            </w:r>
          </w:p>
          <w:p w:rsidR="006B125F" w:rsidRDefault="006B125F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администрации Предгорного</w:t>
            </w:r>
          </w:p>
          <w:p w:rsidR="006B125F" w:rsidRDefault="006B125F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муниципального района</w:t>
            </w:r>
          </w:p>
          <w:p w:rsidR="006B125F" w:rsidRPr="00D971B8" w:rsidRDefault="006B125F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Ставропольского края</w:t>
            </w:r>
          </w:p>
          <w:p w:rsidR="006B125F" w:rsidRPr="00D971B8" w:rsidRDefault="006B125F" w:rsidP="007307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</w:t>
            </w:r>
            <w:r w:rsidRPr="00D971B8">
              <w:rPr>
                <w:sz w:val="28"/>
                <w:szCs w:val="28"/>
              </w:rPr>
              <w:t xml:space="preserve"> Е.А. </w:t>
            </w:r>
            <w:r>
              <w:rPr>
                <w:sz w:val="28"/>
                <w:szCs w:val="28"/>
              </w:rPr>
              <w:t>Асланова</w:t>
            </w:r>
          </w:p>
          <w:p w:rsidR="006B125F" w:rsidRPr="00C04496" w:rsidRDefault="006B125F" w:rsidP="007307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201__</w:t>
            </w:r>
            <w:r w:rsidRPr="00C04496">
              <w:rPr>
                <w:sz w:val="28"/>
                <w:szCs w:val="28"/>
              </w:rPr>
              <w:t xml:space="preserve"> г.</w:t>
            </w:r>
          </w:p>
          <w:p w:rsidR="006B125F" w:rsidRPr="00D971B8" w:rsidRDefault="006B125F" w:rsidP="00C0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B125F" w:rsidRPr="00C5377D" w:rsidRDefault="006B125F" w:rsidP="00BB6809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6B125F" w:rsidRPr="00C5377D" w:rsidRDefault="006B125F" w:rsidP="00BB6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125F" w:rsidRPr="00FE2C2C" w:rsidRDefault="006B125F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C2C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6B125F" w:rsidRDefault="006B125F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0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муниципальному бюджетному дошкольному образовательному учреждению </w:t>
      </w:r>
    </w:p>
    <w:p w:rsidR="006B125F" w:rsidRPr="00FE2C2C" w:rsidRDefault="006B125F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13001">
        <w:rPr>
          <w:rFonts w:ascii="Times New Roman" w:hAnsi="Times New Roman" w:cs="Times New Roman"/>
          <w:b/>
          <w:bCs/>
          <w:sz w:val="28"/>
          <w:szCs w:val="28"/>
        </w:rPr>
        <w:t>«Детский сад №3 комбинированного вида»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6B125F" w:rsidRPr="00FE2C2C" w:rsidRDefault="006B125F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</w:t>
      </w:r>
      <w:r w:rsidRPr="00FE2C2C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  с</w:t>
      </w:r>
      <w:r w:rsidRPr="00FE2C2C">
        <w:rPr>
          <w:rFonts w:ascii="Times New Roman" w:hAnsi="Times New Roman" w:cs="Times New Roman"/>
          <w:b/>
          <w:bCs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 по 2018 год</w:t>
      </w:r>
      <w:r w:rsidRPr="00FE2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25F" w:rsidRPr="00F60FD5" w:rsidRDefault="006B125F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125F" w:rsidRPr="00F60FD5" w:rsidRDefault="006B125F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FD5">
        <w:rPr>
          <w:rFonts w:ascii="Times New Roman" w:hAnsi="Times New Roman" w:cs="Times New Roman"/>
          <w:sz w:val="28"/>
          <w:szCs w:val="28"/>
        </w:rPr>
        <w:t>ЧАСТЬ 1</w:t>
      </w:r>
    </w:p>
    <w:p w:rsidR="006B125F" w:rsidRPr="00F60FD5" w:rsidRDefault="006B125F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125F" w:rsidRPr="00F60FD5" w:rsidRDefault="006B125F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FD5">
        <w:rPr>
          <w:rFonts w:ascii="Times New Roman" w:hAnsi="Times New Roman" w:cs="Times New Roman"/>
          <w:sz w:val="28"/>
          <w:szCs w:val="28"/>
        </w:rPr>
        <w:t>РАЗДЕЛ 1</w:t>
      </w:r>
    </w:p>
    <w:p w:rsidR="006B125F" w:rsidRPr="00F60FD5" w:rsidRDefault="006B125F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125F" w:rsidRPr="00FE2C2C" w:rsidRDefault="006B125F" w:rsidP="00BB6809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FE2C2C">
        <w:rPr>
          <w:rFonts w:ascii="Times New Roman" w:hAnsi="Times New Roman" w:cs="Times New Roman"/>
          <w:b/>
          <w:bCs/>
          <w:sz w:val="28"/>
          <w:szCs w:val="28"/>
        </w:rPr>
        <w:t xml:space="preserve">    1. Наименование муниципальной услуги:  </w:t>
      </w:r>
    </w:p>
    <w:p w:rsidR="006B125F" w:rsidRPr="00FE2C2C" w:rsidRDefault="006B125F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C2C">
        <w:rPr>
          <w:rFonts w:ascii="Times New Roman" w:hAnsi="Times New Roman" w:cs="Times New Roman"/>
          <w:sz w:val="28"/>
          <w:szCs w:val="28"/>
        </w:rPr>
        <w:t xml:space="preserve">предоставление общедоступного бесплатного дошкольного образования </w:t>
      </w:r>
    </w:p>
    <w:p w:rsidR="006B125F" w:rsidRPr="00F60FD5" w:rsidRDefault="006B125F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6B125F" w:rsidRPr="00FE2C2C" w:rsidRDefault="006B125F" w:rsidP="00C0449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60FD5">
        <w:rPr>
          <w:sz w:val="28"/>
          <w:szCs w:val="28"/>
        </w:rPr>
        <w:t xml:space="preserve">   </w:t>
      </w:r>
      <w:r w:rsidRPr="00FE2C2C">
        <w:rPr>
          <w:b/>
          <w:bCs/>
          <w:sz w:val="28"/>
          <w:szCs w:val="28"/>
        </w:rPr>
        <w:t xml:space="preserve"> 2. Потребители муниципальной услуги: </w:t>
      </w:r>
    </w:p>
    <w:p w:rsidR="006B125F" w:rsidRDefault="006B125F" w:rsidP="00C0449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воспитанники в возрасте от 1,5 до 7 лет</w:t>
      </w:r>
    </w:p>
    <w:p w:rsidR="006B125F" w:rsidRPr="00F60FD5" w:rsidRDefault="006B125F" w:rsidP="00C04496">
      <w:pPr>
        <w:autoSpaceDE w:val="0"/>
        <w:autoSpaceDN w:val="0"/>
        <w:adjustRightInd w:val="0"/>
        <w:rPr>
          <w:sz w:val="28"/>
          <w:szCs w:val="28"/>
        </w:rPr>
      </w:pPr>
    </w:p>
    <w:p w:rsidR="006B125F" w:rsidRPr="00FE2C2C" w:rsidRDefault="006B125F" w:rsidP="00BB6809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FE2C2C">
        <w:rPr>
          <w:rFonts w:ascii="Times New Roman" w:hAnsi="Times New Roman" w:cs="Times New Roman"/>
          <w:b/>
          <w:bCs/>
          <w:sz w:val="28"/>
          <w:szCs w:val="28"/>
        </w:rPr>
        <w:t xml:space="preserve">   3.   Показатели,   характеризующие объем  и качество муниципальной услуги.</w:t>
      </w:r>
    </w:p>
    <w:p w:rsidR="006B125F" w:rsidRDefault="006B125F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0F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25F" w:rsidRDefault="006B125F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125F" w:rsidRDefault="006B125F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25F" w:rsidRDefault="006B125F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125F" w:rsidRPr="00C13001" w:rsidRDefault="006B125F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125F" w:rsidRPr="00C13001" w:rsidRDefault="006B125F" w:rsidP="00C130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3001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15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97"/>
        <w:gridCol w:w="712"/>
        <w:gridCol w:w="1988"/>
        <w:gridCol w:w="1418"/>
        <w:gridCol w:w="1275"/>
        <w:gridCol w:w="41"/>
        <w:gridCol w:w="1511"/>
        <w:gridCol w:w="1276"/>
        <w:gridCol w:w="1236"/>
        <w:gridCol w:w="40"/>
        <w:gridCol w:w="2086"/>
        <w:gridCol w:w="40"/>
        <w:gridCol w:w="15"/>
      </w:tblGrid>
      <w:tr w:rsidR="006B125F" w:rsidRPr="00954B97" w:rsidTr="00A51A07">
        <w:trPr>
          <w:gridAfter w:val="1"/>
          <w:wAfter w:w="15" w:type="dxa"/>
          <w:trHeight w:val="701"/>
        </w:trPr>
        <w:tc>
          <w:tcPr>
            <w:tcW w:w="675" w:type="dxa"/>
            <w:vMerge w:val="restart"/>
          </w:tcPr>
          <w:p w:rsidR="006B125F" w:rsidRPr="00A310CF" w:rsidRDefault="006B125F" w:rsidP="00CB7DE0">
            <w:pPr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№ п/п</w:t>
            </w:r>
          </w:p>
        </w:tc>
        <w:tc>
          <w:tcPr>
            <w:tcW w:w="3497" w:type="dxa"/>
            <w:vMerge w:val="restart"/>
          </w:tcPr>
          <w:p w:rsidR="006B125F" w:rsidRPr="00A310CF" w:rsidRDefault="006B125F" w:rsidP="00A310CF">
            <w:pPr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Наименование показателя</w:t>
            </w:r>
          </w:p>
        </w:tc>
        <w:tc>
          <w:tcPr>
            <w:tcW w:w="712" w:type="dxa"/>
            <w:vMerge w:val="restart"/>
          </w:tcPr>
          <w:p w:rsidR="006B125F" w:rsidRPr="00A310CF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Единица</w:t>
            </w:r>
          </w:p>
          <w:p w:rsidR="006B125F" w:rsidRPr="00A310CF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измере-</w:t>
            </w:r>
          </w:p>
          <w:p w:rsidR="006B125F" w:rsidRPr="00A310CF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ния</w:t>
            </w:r>
          </w:p>
        </w:tc>
        <w:tc>
          <w:tcPr>
            <w:tcW w:w="1988" w:type="dxa"/>
            <w:vMerge w:val="restart"/>
          </w:tcPr>
          <w:p w:rsidR="006B125F" w:rsidRPr="00A310CF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Формула расчета</w:t>
            </w:r>
          </w:p>
        </w:tc>
        <w:tc>
          <w:tcPr>
            <w:tcW w:w="6797" w:type="dxa"/>
            <w:gridSpan w:val="7"/>
          </w:tcPr>
          <w:p w:rsidR="006B125F" w:rsidRPr="00A310CF" w:rsidRDefault="006B125F" w:rsidP="00A310CF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Значения показателей качества муниципальной</w:t>
            </w:r>
          </w:p>
          <w:p w:rsidR="006B125F" w:rsidRPr="00A310CF" w:rsidRDefault="006B125F" w:rsidP="00A310CF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услуги</w:t>
            </w:r>
          </w:p>
        </w:tc>
        <w:tc>
          <w:tcPr>
            <w:tcW w:w="2126" w:type="dxa"/>
            <w:gridSpan w:val="2"/>
          </w:tcPr>
          <w:p w:rsidR="006B125F" w:rsidRPr="00A310CF" w:rsidRDefault="006B125F" w:rsidP="00D7492C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 xml:space="preserve">Источник информации о значении </w:t>
            </w:r>
          </w:p>
        </w:tc>
      </w:tr>
      <w:tr w:rsidR="006B125F" w:rsidRPr="00954B97" w:rsidTr="00A51A07">
        <w:tc>
          <w:tcPr>
            <w:tcW w:w="675" w:type="dxa"/>
            <w:vMerge/>
          </w:tcPr>
          <w:p w:rsidR="006B125F" w:rsidRPr="00A310CF" w:rsidRDefault="006B125F" w:rsidP="00CB7DE0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3497" w:type="dxa"/>
            <w:vMerge/>
          </w:tcPr>
          <w:p w:rsidR="006B125F" w:rsidRPr="00A310CF" w:rsidRDefault="006B125F" w:rsidP="00CB7DE0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712" w:type="dxa"/>
            <w:vMerge/>
          </w:tcPr>
          <w:p w:rsidR="006B125F" w:rsidRPr="00A310CF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1988" w:type="dxa"/>
            <w:vMerge/>
          </w:tcPr>
          <w:p w:rsidR="006B125F" w:rsidRPr="00A310CF" w:rsidRDefault="006B125F" w:rsidP="00CB7DE0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1418" w:type="dxa"/>
          </w:tcPr>
          <w:p w:rsidR="006B125F" w:rsidRPr="00A310CF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 xml:space="preserve">отчетный </w:t>
            </w:r>
            <w:r w:rsidRPr="00A310CF">
              <w:rPr>
                <w:rStyle w:val="a"/>
                <w:b w:val="0"/>
                <w:bCs w:val="0"/>
                <w:color w:val="auto"/>
                <w:spacing w:val="-14"/>
              </w:rPr>
              <w:t>финансовый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 год</w:t>
            </w:r>
          </w:p>
          <w:p w:rsidR="006B125F" w:rsidRPr="00A310CF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2014</w:t>
            </w:r>
          </w:p>
        </w:tc>
        <w:tc>
          <w:tcPr>
            <w:tcW w:w="1275" w:type="dxa"/>
          </w:tcPr>
          <w:p w:rsidR="006B125F" w:rsidRPr="00A310CF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текущий финансовый год 2015</w:t>
            </w:r>
          </w:p>
        </w:tc>
        <w:tc>
          <w:tcPr>
            <w:tcW w:w="1552" w:type="dxa"/>
            <w:gridSpan w:val="2"/>
          </w:tcPr>
          <w:p w:rsidR="006B125F" w:rsidRPr="00A310CF" w:rsidRDefault="006B125F" w:rsidP="00F56BB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 xml:space="preserve">очередной </w:t>
            </w:r>
            <w:r w:rsidRPr="00A310CF">
              <w:rPr>
                <w:rStyle w:val="a"/>
                <w:b w:val="0"/>
                <w:bCs w:val="0"/>
                <w:color w:val="auto"/>
                <w:spacing w:val="-14"/>
              </w:rPr>
              <w:t>финансовый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 год</w:t>
            </w:r>
          </w:p>
          <w:p w:rsidR="006B125F" w:rsidRPr="00A310CF" w:rsidRDefault="006B125F" w:rsidP="00F56BB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2</w:t>
            </w:r>
            <w:r>
              <w:rPr>
                <w:rStyle w:val="a"/>
                <w:b w:val="0"/>
                <w:bCs w:val="0"/>
                <w:color w:val="auto"/>
              </w:rPr>
              <w:t>016</w:t>
            </w:r>
          </w:p>
        </w:tc>
        <w:tc>
          <w:tcPr>
            <w:tcW w:w="1276" w:type="dxa"/>
          </w:tcPr>
          <w:p w:rsidR="006B125F" w:rsidRPr="00A310CF" w:rsidRDefault="006B125F" w:rsidP="00F56BB0">
            <w:pPr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 xml:space="preserve">Первый 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год планового периода </w:t>
            </w:r>
          </w:p>
          <w:p w:rsidR="006B125F" w:rsidRPr="00A310CF" w:rsidRDefault="006B125F" w:rsidP="00F56BB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 xml:space="preserve">2017 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125F" w:rsidRPr="00A310CF" w:rsidRDefault="006B125F" w:rsidP="00CB7DE0">
            <w:pPr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 xml:space="preserve"> Второй 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год планового периода </w:t>
            </w:r>
          </w:p>
          <w:p w:rsidR="006B125F" w:rsidRPr="00A310CF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2018</w:t>
            </w:r>
            <w:r w:rsidRPr="00A310CF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2141" w:type="dxa"/>
            <w:gridSpan w:val="3"/>
          </w:tcPr>
          <w:p w:rsidR="006B125F" w:rsidRPr="00A310CF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A310CF">
              <w:rPr>
                <w:rStyle w:val="a"/>
                <w:b w:val="0"/>
                <w:bCs w:val="0"/>
                <w:color w:val="auto"/>
              </w:rPr>
              <w:t>показателя (исходные данные для ее расчета)</w:t>
            </w:r>
          </w:p>
        </w:tc>
      </w:tr>
      <w:tr w:rsidR="006B125F" w:rsidRPr="00954B97" w:rsidTr="00A51A07">
        <w:trPr>
          <w:trHeight w:val="2814"/>
        </w:trPr>
        <w:tc>
          <w:tcPr>
            <w:tcW w:w="675" w:type="dxa"/>
          </w:tcPr>
          <w:p w:rsidR="006B125F" w:rsidRPr="00954B97" w:rsidRDefault="006B125F" w:rsidP="00CB7DE0">
            <w:pPr>
              <w:autoSpaceDE w:val="0"/>
              <w:autoSpaceDN w:val="0"/>
              <w:adjustRightInd w:val="0"/>
              <w:outlineLvl w:val="4"/>
            </w:pPr>
            <w:r>
              <w:t>1</w:t>
            </w:r>
          </w:p>
        </w:tc>
        <w:tc>
          <w:tcPr>
            <w:tcW w:w="3497" w:type="dxa"/>
          </w:tcPr>
          <w:p w:rsidR="006B125F" w:rsidRPr="00954B97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954B97">
              <w:t>Доля воспитанников раннего возраста (с 1,5 до 3 лет), охваченных образовательной услугой *</w:t>
            </w:r>
          </w:p>
        </w:tc>
        <w:tc>
          <w:tcPr>
            <w:tcW w:w="712" w:type="dxa"/>
          </w:tcPr>
          <w:p w:rsidR="006B125F" w:rsidRPr="00954B97" w:rsidRDefault="006B125F" w:rsidP="00CB7DE0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6B125F" w:rsidRPr="00954B97" w:rsidRDefault="006B125F" w:rsidP="00CB7DE0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6B125F" w:rsidRPr="00954B97" w:rsidRDefault="006B125F" w:rsidP="00CB7DE0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6B125F" w:rsidRPr="00954B97" w:rsidRDefault="006B125F" w:rsidP="00CB7DE0">
            <w:pPr>
              <w:autoSpaceDE w:val="0"/>
              <w:autoSpaceDN w:val="0"/>
              <w:adjustRightInd w:val="0"/>
              <w:jc w:val="center"/>
              <w:outlineLvl w:val="4"/>
            </w:pPr>
            <w:r w:rsidRPr="00954B97">
              <w:t>%</w:t>
            </w:r>
          </w:p>
        </w:tc>
        <w:tc>
          <w:tcPr>
            <w:tcW w:w="1988" w:type="dxa"/>
          </w:tcPr>
          <w:p w:rsidR="006B125F" w:rsidRPr="00954B97" w:rsidRDefault="006B125F" w:rsidP="00CB7DE0">
            <w:r w:rsidRPr="00954B97">
              <w:t>Рз / Р * 100, где</w:t>
            </w:r>
          </w:p>
          <w:p w:rsidR="006B125F" w:rsidRPr="00954B97" w:rsidRDefault="006B125F" w:rsidP="00CB7DE0">
            <w:r w:rsidRPr="00954B97">
              <w:t>Рз – число воспитанников раннего возраста (по состоянию на 1 января года, следующего за отчетным),</w:t>
            </w:r>
          </w:p>
          <w:p w:rsidR="006B125F" w:rsidRPr="00954B97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97">
              <w:rPr>
                <w:rFonts w:ascii="Times New Roman" w:hAnsi="Times New Roman" w:cs="Times New Roman"/>
                <w:sz w:val="24"/>
                <w:szCs w:val="24"/>
              </w:rPr>
              <w:t>Р –  общее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воспитанников </w:t>
            </w:r>
            <w:r w:rsidRPr="00954B97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зачисленных в учреждение</w:t>
            </w:r>
          </w:p>
        </w:tc>
        <w:tc>
          <w:tcPr>
            <w:tcW w:w="1418" w:type="dxa"/>
          </w:tcPr>
          <w:p w:rsidR="006B125F" w:rsidRPr="00C13001" w:rsidRDefault="006B125F" w:rsidP="005F47D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B125F" w:rsidRPr="00C13001" w:rsidRDefault="006B125F" w:rsidP="005F47D4">
            <w:pPr>
              <w:jc w:val="center"/>
            </w:pPr>
            <w:r>
              <w:t>8</w:t>
            </w:r>
          </w:p>
        </w:tc>
        <w:tc>
          <w:tcPr>
            <w:tcW w:w="1552" w:type="dxa"/>
            <w:gridSpan w:val="2"/>
          </w:tcPr>
          <w:p w:rsidR="006B125F" w:rsidRPr="00C13001" w:rsidRDefault="006B125F" w:rsidP="005F47D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B125F" w:rsidRPr="00C13001" w:rsidRDefault="006B125F" w:rsidP="00CB7DE0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</w:tcPr>
          <w:p w:rsidR="006B125F" w:rsidRPr="00C13001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</w:rPr>
            </w:pPr>
            <w:r>
              <w:rPr>
                <w:rStyle w:val="a"/>
                <w:b w:val="0"/>
                <w:bCs w:val="0"/>
              </w:rPr>
              <w:t>8</w:t>
            </w:r>
          </w:p>
        </w:tc>
        <w:tc>
          <w:tcPr>
            <w:tcW w:w="2141" w:type="dxa"/>
            <w:gridSpan w:val="3"/>
          </w:tcPr>
          <w:p w:rsidR="006B125F" w:rsidRPr="00B83FFB" w:rsidRDefault="006B125F" w:rsidP="00CB7DE0">
            <w:pPr>
              <w:pStyle w:val="NoSpacing"/>
              <w:rPr>
                <w:rStyle w:val="a"/>
                <w:b w:val="0"/>
                <w:bCs w:val="0"/>
                <w:sz w:val="24"/>
                <w:szCs w:val="24"/>
              </w:rPr>
            </w:pPr>
            <w:r w:rsidRPr="00B83FFB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  <w:r w:rsidRPr="00B83FFB">
              <w:rPr>
                <w:rStyle w:val="a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B125F" w:rsidRPr="00954B97" w:rsidTr="00A51A07">
        <w:tc>
          <w:tcPr>
            <w:tcW w:w="675" w:type="dxa"/>
          </w:tcPr>
          <w:p w:rsidR="006B125F" w:rsidRPr="00954B97" w:rsidRDefault="006B125F" w:rsidP="00CB7DE0">
            <w:pPr>
              <w:autoSpaceDE w:val="0"/>
              <w:autoSpaceDN w:val="0"/>
              <w:adjustRightInd w:val="0"/>
              <w:outlineLvl w:val="4"/>
            </w:pPr>
            <w:r>
              <w:t>2</w:t>
            </w:r>
          </w:p>
        </w:tc>
        <w:tc>
          <w:tcPr>
            <w:tcW w:w="3497" w:type="dxa"/>
          </w:tcPr>
          <w:p w:rsidR="006B125F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954B97">
              <w:t xml:space="preserve">Доля воспитанников дошкольного возраста </w:t>
            </w:r>
          </w:p>
          <w:p w:rsidR="006B125F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954B97">
              <w:t xml:space="preserve">(с 3 до 7 лет), охваченных образовательной услугой </w:t>
            </w:r>
            <w:r>
              <w:t>в группах обще -развивающей</w:t>
            </w:r>
          </w:p>
          <w:p w:rsidR="006B125F" w:rsidRPr="00954B97" w:rsidRDefault="006B125F" w:rsidP="00CB7DE0">
            <w:pPr>
              <w:autoSpaceDE w:val="0"/>
              <w:autoSpaceDN w:val="0"/>
              <w:adjustRightInd w:val="0"/>
              <w:outlineLvl w:val="4"/>
            </w:pPr>
            <w:r>
              <w:t>направленности</w:t>
            </w:r>
          </w:p>
        </w:tc>
        <w:tc>
          <w:tcPr>
            <w:tcW w:w="712" w:type="dxa"/>
          </w:tcPr>
          <w:p w:rsidR="006B125F" w:rsidRPr="00954B97" w:rsidRDefault="006B125F" w:rsidP="00CB7DE0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6B125F" w:rsidRPr="00954B97" w:rsidRDefault="006B125F" w:rsidP="00CB7DE0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6B125F" w:rsidRPr="00954B97" w:rsidRDefault="006B125F" w:rsidP="00CB7DE0">
            <w:pPr>
              <w:autoSpaceDE w:val="0"/>
              <w:autoSpaceDN w:val="0"/>
              <w:adjustRightInd w:val="0"/>
              <w:jc w:val="center"/>
              <w:outlineLvl w:val="4"/>
            </w:pPr>
            <w:r w:rsidRPr="00954B97">
              <w:t>%</w:t>
            </w:r>
          </w:p>
        </w:tc>
        <w:tc>
          <w:tcPr>
            <w:tcW w:w="1988" w:type="dxa"/>
          </w:tcPr>
          <w:p w:rsidR="006B125F" w:rsidRPr="00954B97" w:rsidRDefault="006B125F" w:rsidP="00CB7DE0">
            <w:r w:rsidRPr="00954B97">
              <w:t>Дз / Д * 100, где</w:t>
            </w:r>
          </w:p>
          <w:p w:rsidR="006B125F" w:rsidRPr="00954B97" w:rsidRDefault="006B125F" w:rsidP="00CB7DE0">
            <w:r w:rsidRPr="00954B97">
              <w:t>Дз – число воспитанников дошкольного возраста (по состоянию на 1 января года, следующего за отчетным),</w:t>
            </w:r>
          </w:p>
          <w:p w:rsidR="006B125F" w:rsidRPr="00954B97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B97">
              <w:rPr>
                <w:rFonts w:ascii="Times New Roman" w:hAnsi="Times New Roman" w:cs="Times New Roman"/>
                <w:sz w:val="24"/>
                <w:szCs w:val="24"/>
              </w:rPr>
              <w:t>Д –  общее число воспитанников зачисленных в Учреждение</w:t>
            </w:r>
          </w:p>
        </w:tc>
        <w:tc>
          <w:tcPr>
            <w:tcW w:w="1418" w:type="dxa"/>
          </w:tcPr>
          <w:p w:rsidR="006B125F" w:rsidRPr="00274D4A" w:rsidRDefault="006B125F" w:rsidP="00CB7DE0">
            <w:pPr>
              <w:jc w:val="center"/>
            </w:pPr>
            <w:r>
              <w:t>67</w:t>
            </w:r>
          </w:p>
        </w:tc>
        <w:tc>
          <w:tcPr>
            <w:tcW w:w="1275" w:type="dxa"/>
          </w:tcPr>
          <w:p w:rsidR="006B125F" w:rsidRPr="00A310CF" w:rsidRDefault="006B125F" w:rsidP="00CB7DE0">
            <w:pPr>
              <w:jc w:val="center"/>
            </w:pPr>
            <w:r>
              <w:t>61</w:t>
            </w:r>
          </w:p>
        </w:tc>
        <w:tc>
          <w:tcPr>
            <w:tcW w:w="1552" w:type="dxa"/>
            <w:gridSpan w:val="2"/>
          </w:tcPr>
          <w:p w:rsidR="006B125F" w:rsidRPr="00A310CF" w:rsidRDefault="006B125F" w:rsidP="00CB7DE0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6B125F" w:rsidRPr="00A310CF" w:rsidRDefault="006B125F" w:rsidP="00CB7DE0">
            <w:pPr>
              <w:jc w:val="center"/>
            </w:pPr>
            <w:r>
              <w:t>61</w:t>
            </w:r>
          </w:p>
        </w:tc>
        <w:tc>
          <w:tcPr>
            <w:tcW w:w="1276" w:type="dxa"/>
            <w:gridSpan w:val="2"/>
          </w:tcPr>
          <w:p w:rsidR="006B125F" w:rsidRPr="00241575" w:rsidRDefault="006B125F" w:rsidP="00CB7DE0">
            <w:pPr>
              <w:spacing w:line="360" w:lineRule="auto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61</w:t>
            </w:r>
          </w:p>
        </w:tc>
        <w:tc>
          <w:tcPr>
            <w:tcW w:w="2141" w:type="dxa"/>
            <w:gridSpan w:val="3"/>
          </w:tcPr>
          <w:p w:rsidR="006B125F" w:rsidRPr="00B83FFB" w:rsidRDefault="006B125F" w:rsidP="00CB7DE0">
            <w:pPr>
              <w:pStyle w:val="NoSpacing"/>
              <w:rPr>
                <w:rStyle w:val="a"/>
                <w:b w:val="0"/>
                <w:bCs w:val="0"/>
                <w:sz w:val="24"/>
                <w:szCs w:val="24"/>
              </w:rPr>
            </w:pPr>
            <w:r w:rsidRPr="00B83FFB">
              <w:rPr>
                <w:rStyle w:val="a"/>
                <w:b w:val="0"/>
                <w:bCs w:val="0"/>
                <w:sz w:val="24"/>
                <w:szCs w:val="24"/>
              </w:rPr>
              <w:t xml:space="preserve"> </w:t>
            </w:r>
            <w:r w:rsidRPr="00B83FFB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6B125F" w:rsidRPr="00241575" w:rsidTr="00A51A07">
        <w:tc>
          <w:tcPr>
            <w:tcW w:w="675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3</w:t>
            </w:r>
          </w:p>
        </w:tc>
        <w:tc>
          <w:tcPr>
            <w:tcW w:w="3497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Доля воспитанников дошкольного возраста (с 4 до 6 лет), охваченных образовательной услугой в группах компенсирующей направленности</w:t>
            </w:r>
          </w:p>
        </w:tc>
        <w:tc>
          <w:tcPr>
            <w:tcW w:w="712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jc w:val="center"/>
              <w:outlineLvl w:val="4"/>
            </w:pPr>
            <w:r w:rsidRPr="00241575">
              <w:t>%</w:t>
            </w:r>
          </w:p>
        </w:tc>
        <w:tc>
          <w:tcPr>
            <w:tcW w:w="1988" w:type="dxa"/>
          </w:tcPr>
          <w:p w:rsidR="006B125F" w:rsidRPr="00241575" w:rsidRDefault="006B125F" w:rsidP="00CB7DE0">
            <w:r w:rsidRPr="00241575">
              <w:t>Дк/ Д * 100, где</w:t>
            </w:r>
          </w:p>
          <w:p w:rsidR="006B125F" w:rsidRPr="00241575" w:rsidRDefault="006B125F" w:rsidP="00CB7DE0">
            <w:r w:rsidRPr="00241575">
              <w:t>Дк– число воспитанников гр.копм напр.(по состоянию на 1 января года, следующего за отчетным),</w:t>
            </w:r>
          </w:p>
          <w:p w:rsidR="006B125F" w:rsidRPr="00241575" w:rsidRDefault="006B125F" w:rsidP="00CB7DE0">
            <w:r w:rsidRPr="00241575">
              <w:t>Д –  общее число воспитанников зачисленных в Учреждение</w:t>
            </w:r>
          </w:p>
        </w:tc>
        <w:tc>
          <w:tcPr>
            <w:tcW w:w="1418" w:type="dxa"/>
          </w:tcPr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20</w:t>
            </w:r>
          </w:p>
        </w:tc>
        <w:tc>
          <w:tcPr>
            <w:tcW w:w="1275" w:type="dxa"/>
          </w:tcPr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18</w:t>
            </w:r>
          </w:p>
        </w:tc>
        <w:tc>
          <w:tcPr>
            <w:tcW w:w="1552" w:type="dxa"/>
            <w:gridSpan w:val="2"/>
          </w:tcPr>
          <w:p w:rsidR="006B125F" w:rsidRPr="00241575" w:rsidRDefault="006B125F" w:rsidP="00CB7DE0">
            <w:pPr>
              <w:jc w:val="center"/>
            </w:pPr>
            <w:r w:rsidRPr="00241575">
              <w:t>18</w:t>
            </w:r>
          </w:p>
        </w:tc>
        <w:tc>
          <w:tcPr>
            <w:tcW w:w="1276" w:type="dxa"/>
          </w:tcPr>
          <w:p w:rsidR="006B125F" w:rsidRPr="00241575" w:rsidRDefault="006B125F" w:rsidP="00CB7DE0">
            <w:pPr>
              <w:jc w:val="center"/>
            </w:pPr>
            <w:r w:rsidRPr="00241575">
              <w:t>18</w:t>
            </w:r>
          </w:p>
        </w:tc>
        <w:tc>
          <w:tcPr>
            <w:tcW w:w="1276" w:type="dxa"/>
            <w:gridSpan w:val="2"/>
          </w:tcPr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18</w:t>
            </w:r>
          </w:p>
        </w:tc>
        <w:tc>
          <w:tcPr>
            <w:tcW w:w="2141" w:type="dxa"/>
            <w:gridSpan w:val="3"/>
          </w:tcPr>
          <w:p w:rsidR="006B125F" w:rsidRPr="00241575" w:rsidRDefault="006B125F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6B125F" w:rsidRPr="00241575" w:rsidTr="00A51A07">
        <w:trPr>
          <w:trHeight w:val="2827"/>
        </w:trPr>
        <w:tc>
          <w:tcPr>
            <w:tcW w:w="675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4</w:t>
            </w:r>
          </w:p>
        </w:tc>
        <w:tc>
          <w:tcPr>
            <w:tcW w:w="3497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Доля воспитанников дошкольного возраста </w:t>
            </w:r>
          </w:p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(с 5до 7 лет), охваченных образовательной услугой в группах кратковременного пребывания</w:t>
            </w:r>
          </w:p>
        </w:tc>
        <w:tc>
          <w:tcPr>
            <w:tcW w:w="712" w:type="dxa"/>
          </w:tcPr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6B125F" w:rsidRPr="00241575" w:rsidRDefault="006B125F" w:rsidP="00CB7DE0">
            <w:r w:rsidRPr="00241575">
              <w:t>Дкр/ Д * 100, где</w:t>
            </w:r>
          </w:p>
          <w:p w:rsidR="006B125F" w:rsidRPr="00241575" w:rsidRDefault="006B125F" w:rsidP="00CB7DE0">
            <w:r w:rsidRPr="00241575">
              <w:t>Дкр– число воспитанников гр.КП .(по состоянию на 1 января года, следующего за отчетным),</w:t>
            </w:r>
          </w:p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Д –  общее число воспитанников зачисленных в Учреждение</w:t>
            </w:r>
          </w:p>
        </w:tc>
        <w:tc>
          <w:tcPr>
            <w:tcW w:w="1418" w:type="dxa"/>
          </w:tcPr>
          <w:p w:rsidR="006B125F" w:rsidRPr="00241575" w:rsidRDefault="006B125F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B125F" w:rsidRPr="00241575" w:rsidRDefault="006B125F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2" w:type="dxa"/>
            <w:gridSpan w:val="2"/>
          </w:tcPr>
          <w:p w:rsidR="006B125F" w:rsidRPr="00241575" w:rsidRDefault="006B125F" w:rsidP="00CB7DE0">
            <w:pPr>
              <w:jc w:val="center"/>
            </w:pPr>
            <w:r w:rsidRPr="00241575">
              <w:t>13</w:t>
            </w:r>
          </w:p>
        </w:tc>
        <w:tc>
          <w:tcPr>
            <w:tcW w:w="1276" w:type="dxa"/>
          </w:tcPr>
          <w:p w:rsidR="006B125F" w:rsidRPr="00241575" w:rsidRDefault="006B125F" w:rsidP="00CB7DE0">
            <w:pPr>
              <w:jc w:val="center"/>
            </w:pPr>
            <w:r w:rsidRPr="00241575">
              <w:t>13</w:t>
            </w:r>
          </w:p>
        </w:tc>
        <w:tc>
          <w:tcPr>
            <w:tcW w:w="1276" w:type="dxa"/>
            <w:gridSpan w:val="2"/>
          </w:tcPr>
          <w:p w:rsidR="006B125F" w:rsidRPr="00241575" w:rsidRDefault="006B125F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141" w:type="dxa"/>
            <w:gridSpan w:val="3"/>
          </w:tcPr>
          <w:p w:rsidR="006B125F" w:rsidRPr="00241575" w:rsidRDefault="006B125F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6B125F" w:rsidRPr="00241575" w:rsidTr="00A51A07">
        <w:trPr>
          <w:trHeight w:val="629"/>
        </w:trPr>
        <w:tc>
          <w:tcPr>
            <w:tcW w:w="675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5</w:t>
            </w:r>
          </w:p>
        </w:tc>
        <w:tc>
          <w:tcPr>
            <w:tcW w:w="3497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Доля воспитанников, освоивших программу дошкольного образования на высоком и среднем уровне </w:t>
            </w:r>
          </w:p>
        </w:tc>
        <w:tc>
          <w:tcPr>
            <w:tcW w:w="712" w:type="dxa"/>
          </w:tcPr>
          <w:p w:rsidR="006B125F" w:rsidRPr="00241575" w:rsidRDefault="006B125F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6B125F" w:rsidRPr="00241575" w:rsidRDefault="006B125F" w:rsidP="00CB7DE0">
            <w:r w:rsidRPr="00241575">
              <w:t>Дп / Д * 100, где Дп – число воспитанников, освоивших программу дошкольного образования на высоком и среднем уровне,</w:t>
            </w:r>
          </w:p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Д –  общее число воспитанников в Учреждении</w:t>
            </w:r>
          </w:p>
        </w:tc>
        <w:tc>
          <w:tcPr>
            <w:tcW w:w="1418" w:type="dxa"/>
          </w:tcPr>
          <w:p w:rsidR="006B125F" w:rsidRPr="00241575" w:rsidRDefault="006B125F" w:rsidP="00CB7DE0">
            <w:pPr>
              <w:jc w:val="center"/>
            </w:pPr>
            <w:r>
              <w:t>95</w:t>
            </w:r>
          </w:p>
        </w:tc>
        <w:tc>
          <w:tcPr>
            <w:tcW w:w="1275" w:type="dxa"/>
          </w:tcPr>
          <w:p w:rsidR="006B125F" w:rsidRPr="00241575" w:rsidRDefault="006B125F" w:rsidP="00CB7DE0">
            <w:pPr>
              <w:jc w:val="center"/>
            </w:pPr>
            <w:r w:rsidRPr="00241575">
              <w:t>9</w:t>
            </w:r>
            <w:r>
              <w:t>6</w:t>
            </w:r>
          </w:p>
        </w:tc>
        <w:tc>
          <w:tcPr>
            <w:tcW w:w="1552" w:type="dxa"/>
            <w:gridSpan w:val="2"/>
          </w:tcPr>
          <w:p w:rsidR="006B125F" w:rsidRPr="00241575" w:rsidRDefault="006B125F" w:rsidP="00CB7DE0">
            <w:pPr>
              <w:jc w:val="center"/>
            </w:pPr>
            <w:r w:rsidRPr="00241575">
              <w:t>96</w:t>
            </w:r>
          </w:p>
        </w:tc>
        <w:tc>
          <w:tcPr>
            <w:tcW w:w="1276" w:type="dxa"/>
          </w:tcPr>
          <w:p w:rsidR="006B125F" w:rsidRPr="00241575" w:rsidRDefault="006B125F" w:rsidP="00CB7DE0">
            <w:pPr>
              <w:jc w:val="center"/>
            </w:pPr>
            <w:r w:rsidRPr="00241575">
              <w:t>96</w:t>
            </w:r>
          </w:p>
        </w:tc>
        <w:tc>
          <w:tcPr>
            <w:tcW w:w="1276" w:type="dxa"/>
            <w:gridSpan w:val="2"/>
          </w:tcPr>
          <w:p w:rsidR="006B125F" w:rsidRPr="00241575" w:rsidRDefault="006B125F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96</w:t>
            </w:r>
          </w:p>
        </w:tc>
        <w:tc>
          <w:tcPr>
            <w:tcW w:w="2141" w:type="dxa"/>
            <w:gridSpan w:val="3"/>
          </w:tcPr>
          <w:p w:rsidR="006B125F" w:rsidRPr="00241575" w:rsidRDefault="006B125F" w:rsidP="00CB7DE0">
            <w:pPr>
              <w:pStyle w:val="NoSpacing"/>
              <w:rPr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41575">
              <w:rPr>
                <w:sz w:val="24"/>
                <w:szCs w:val="24"/>
              </w:rPr>
              <w:t>Образовательная программа дошкольного образования учреждения</w:t>
            </w:r>
          </w:p>
          <w:p w:rsidR="006B125F" w:rsidRPr="00241575" w:rsidRDefault="006B125F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B125F" w:rsidRPr="00241575" w:rsidTr="00A51A07">
        <w:trPr>
          <w:trHeight w:val="2427"/>
        </w:trPr>
        <w:tc>
          <w:tcPr>
            <w:tcW w:w="675" w:type="dxa"/>
          </w:tcPr>
          <w:p w:rsidR="006B125F" w:rsidRPr="00241575" w:rsidRDefault="006B125F" w:rsidP="00CB7DE0">
            <w:r w:rsidRPr="00241575">
              <w:t>6</w:t>
            </w:r>
          </w:p>
        </w:tc>
        <w:tc>
          <w:tcPr>
            <w:tcW w:w="3497" w:type="dxa"/>
          </w:tcPr>
          <w:p w:rsidR="006B125F" w:rsidRPr="00241575" w:rsidRDefault="006B125F" w:rsidP="00CB7DE0">
            <w:r w:rsidRPr="00241575">
              <w:t>Процент родителей (законных представителей) воспитанников, удовлетворенных качеством и доступностью услуги</w:t>
            </w:r>
          </w:p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</w:p>
        </w:tc>
        <w:tc>
          <w:tcPr>
            <w:tcW w:w="712" w:type="dxa"/>
          </w:tcPr>
          <w:p w:rsidR="006B125F" w:rsidRPr="00241575" w:rsidRDefault="006B125F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6B125F" w:rsidRPr="00241575" w:rsidRDefault="006B125F" w:rsidP="00CB7DE0">
            <w:r w:rsidRPr="00241575">
              <w:t>Оу / О* 100, где</w:t>
            </w:r>
          </w:p>
          <w:p w:rsidR="006B125F" w:rsidRPr="00241575" w:rsidRDefault="006B125F" w:rsidP="00CB7DE0">
            <w:r w:rsidRPr="00241575">
              <w:t>Оу – число опрошенных, удовлетворенных качеством и доступностью услуг,</w:t>
            </w:r>
          </w:p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</w:t>
            </w:r>
          </w:p>
        </w:tc>
        <w:tc>
          <w:tcPr>
            <w:tcW w:w="1418" w:type="dxa"/>
          </w:tcPr>
          <w:p w:rsidR="006B125F" w:rsidRPr="00241575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99</w:t>
            </w:r>
          </w:p>
        </w:tc>
        <w:tc>
          <w:tcPr>
            <w:tcW w:w="1275" w:type="dxa"/>
          </w:tcPr>
          <w:p w:rsidR="006B125F" w:rsidRPr="00241575" w:rsidRDefault="006B125F" w:rsidP="00CB7DE0">
            <w:pPr>
              <w:jc w:val="center"/>
            </w:pPr>
            <w:r w:rsidRPr="00241575">
              <w:t>99</w:t>
            </w:r>
          </w:p>
        </w:tc>
        <w:tc>
          <w:tcPr>
            <w:tcW w:w="1552" w:type="dxa"/>
            <w:gridSpan w:val="2"/>
          </w:tcPr>
          <w:p w:rsidR="006B125F" w:rsidRPr="00241575" w:rsidRDefault="006B125F" w:rsidP="00CB7DE0">
            <w:pPr>
              <w:jc w:val="center"/>
            </w:pPr>
            <w:r w:rsidRPr="00241575">
              <w:t>99</w:t>
            </w:r>
          </w:p>
        </w:tc>
        <w:tc>
          <w:tcPr>
            <w:tcW w:w="1276" w:type="dxa"/>
          </w:tcPr>
          <w:p w:rsidR="006B125F" w:rsidRPr="00241575" w:rsidRDefault="006B125F" w:rsidP="00CB7DE0">
            <w:pPr>
              <w:jc w:val="center"/>
            </w:pPr>
            <w:r w:rsidRPr="00241575">
              <w:t>99</w:t>
            </w:r>
          </w:p>
        </w:tc>
        <w:tc>
          <w:tcPr>
            <w:tcW w:w="1276" w:type="dxa"/>
            <w:gridSpan w:val="2"/>
          </w:tcPr>
          <w:p w:rsidR="006B125F" w:rsidRPr="00241575" w:rsidRDefault="006B125F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99</w:t>
            </w:r>
          </w:p>
        </w:tc>
        <w:tc>
          <w:tcPr>
            <w:tcW w:w="2141" w:type="dxa"/>
            <w:gridSpan w:val="3"/>
          </w:tcPr>
          <w:p w:rsidR="006B125F" w:rsidRPr="00241575" w:rsidRDefault="006B125F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По результатам опросов родителей (законных представителей) воспитанников</w:t>
            </w:r>
          </w:p>
        </w:tc>
      </w:tr>
      <w:tr w:rsidR="006B125F" w:rsidRPr="00241575" w:rsidTr="00A51A07">
        <w:trPr>
          <w:trHeight w:val="2920"/>
        </w:trPr>
        <w:tc>
          <w:tcPr>
            <w:tcW w:w="675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7</w:t>
            </w:r>
          </w:p>
        </w:tc>
        <w:tc>
          <w:tcPr>
            <w:tcW w:w="3497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Укомплектованность педагогическими кадрами по штатному расписанию</w:t>
            </w:r>
          </w:p>
        </w:tc>
        <w:tc>
          <w:tcPr>
            <w:tcW w:w="712" w:type="dxa"/>
          </w:tcPr>
          <w:p w:rsidR="006B125F" w:rsidRPr="00241575" w:rsidRDefault="006B125F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Шп / Ш * 100, где Шп – количество фактически занятых  штатных единиц, Ш –    количество единиц по штатному расписанию</w:t>
            </w:r>
          </w:p>
        </w:tc>
        <w:tc>
          <w:tcPr>
            <w:tcW w:w="1418" w:type="dxa"/>
          </w:tcPr>
          <w:p w:rsidR="006B125F" w:rsidRPr="00241575" w:rsidRDefault="006B125F" w:rsidP="00CB7DE0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100</w:t>
            </w:r>
          </w:p>
        </w:tc>
        <w:tc>
          <w:tcPr>
            <w:tcW w:w="1275" w:type="dxa"/>
          </w:tcPr>
          <w:p w:rsidR="006B125F" w:rsidRPr="00241575" w:rsidRDefault="006B125F" w:rsidP="00CB7DE0">
            <w:pPr>
              <w:jc w:val="center"/>
            </w:pPr>
            <w:r w:rsidRPr="00241575">
              <w:t>100</w:t>
            </w:r>
          </w:p>
        </w:tc>
        <w:tc>
          <w:tcPr>
            <w:tcW w:w="1552" w:type="dxa"/>
            <w:gridSpan w:val="2"/>
          </w:tcPr>
          <w:p w:rsidR="006B125F" w:rsidRPr="00241575" w:rsidRDefault="006B125F" w:rsidP="00CB7DE0">
            <w:pPr>
              <w:jc w:val="center"/>
            </w:pPr>
            <w:r w:rsidRPr="00241575">
              <w:t>100</w:t>
            </w:r>
          </w:p>
        </w:tc>
        <w:tc>
          <w:tcPr>
            <w:tcW w:w="1276" w:type="dxa"/>
          </w:tcPr>
          <w:p w:rsidR="006B125F" w:rsidRPr="00241575" w:rsidRDefault="006B125F" w:rsidP="00CB7DE0">
            <w:pPr>
              <w:jc w:val="center"/>
            </w:pPr>
            <w:r w:rsidRPr="00241575">
              <w:t>100</w:t>
            </w:r>
          </w:p>
        </w:tc>
        <w:tc>
          <w:tcPr>
            <w:tcW w:w="1276" w:type="dxa"/>
            <w:gridSpan w:val="2"/>
          </w:tcPr>
          <w:p w:rsidR="006B125F" w:rsidRPr="00241575" w:rsidRDefault="006B125F" w:rsidP="00CB7DE0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141" w:type="dxa"/>
            <w:gridSpan w:val="3"/>
          </w:tcPr>
          <w:p w:rsidR="006B125F" w:rsidRPr="00241575" w:rsidRDefault="006B125F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  <w:p w:rsidR="006B125F" w:rsidRPr="00241575" w:rsidRDefault="006B125F" w:rsidP="00CB7DE0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B125F" w:rsidRPr="00241575" w:rsidTr="00A51A07">
        <w:trPr>
          <w:gridAfter w:val="2"/>
          <w:wAfter w:w="55" w:type="dxa"/>
          <w:trHeight w:val="1080"/>
        </w:trPr>
        <w:tc>
          <w:tcPr>
            <w:tcW w:w="675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8</w:t>
            </w:r>
          </w:p>
        </w:tc>
        <w:tc>
          <w:tcPr>
            <w:tcW w:w="3497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Доля молодых педагогов, привлеченных и закрепленных в ОУ</w:t>
            </w:r>
          </w:p>
        </w:tc>
        <w:tc>
          <w:tcPr>
            <w:tcW w:w="712" w:type="dxa"/>
          </w:tcPr>
          <w:p w:rsidR="006B125F" w:rsidRPr="00241575" w:rsidRDefault="006B125F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6B125F" w:rsidRPr="00241575" w:rsidRDefault="006B125F" w:rsidP="00CB7DE0">
            <w:r w:rsidRPr="00241575">
              <w:t xml:space="preserve">Во / В * 100, где Во –  число молодых педагогов,  </w:t>
            </w:r>
          </w:p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В –   всего педагогов</w:t>
            </w:r>
          </w:p>
        </w:tc>
        <w:tc>
          <w:tcPr>
            <w:tcW w:w="1418" w:type="dxa"/>
          </w:tcPr>
          <w:p w:rsidR="006B125F" w:rsidRPr="00241575" w:rsidRDefault="006B125F" w:rsidP="00CB7DE0">
            <w:pPr>
              <w:jc w:val="center"/>
            </w:pPr>
            <w:r w:rsidRPr="00241575">
              <w:t>5</w:t>
            </w:r>
          </w:p>
        </w:tc>
        <w:tc>
          <w:tcPr>
            <w:tcW w:w="1316" w:type="dxa"/>
            <w:gridSpan w:val="2"/>
          </w:tcPr>
          <w:p w:rsidR="006B125F" w:rsidRPr="00241575" w:rsidRDefault="006B125F" w:rsidP="00CB7DE0">
            <w:pPr>
              <w:jc w:val="center"/>
            </w:pPr>
            <w:r w:rsidRPr="00241575">
              <w:t>5</w:t>
            </w:r>
          </w:p>
        </w:tc>
        <w:tc>
          <w:tcPr>
            <w:tcW w:w="1511" w:type="dxa"/>
          </w:tcPr>
          <w:p w:rsidR="006B125F" w:rsidRPr="00241575" w:rsidRDefault="006B125F" w:rsidP="00CB7DE0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B125F" w:rsidRPr="00241575" w:rsidRDefault="006B125F" w:rsidP="00CB7DE0">
            <w:pPr>
              <w:jc w:val="center"/>
            </w:pPr>
            <w:r w:rsidRPr="00241575">
              <w:t>11</w:t>
            </w:r>
          </w:p>
        </w:tc>
        <w:tc>
          <w:tcPr>
            <w:tcW w:w="1236" w:type="dxa"/>
          </w:tcPr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11</w:t>
            </w:r>
          </w:p>
        </w:tc>
        <w:tc>
          <w:tcPr>
            <w:tcW w:w="2126" w:type="dxa"/>
            <w:gridSpan w:val="2"/>
          </w:tcPr>
          <w:p w:rsidR="006B125F" w:rsidRPr="00241575" w:rsidRDefault="006B125F" w:rsidP="000B4413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</w:tr>
      <w:tr w:rsidR="006B125F" w:rsidRPr="00241575" w:rsidTr="00A51A07">
        <w:trPr>
          <w:gridAfter w:val="2"/>
          <w:wAfter w:w="55" w:type="dxa"/>
        </w:trPr>
        <w:tc>
          <w:tcPr>
            <w:tcW w:w="675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9</w:t>
            </w:r>
          </w:p>
        </w:tc>
        <w:tc>
          <w:tcPr>
            <w:tcW w:w="3497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Доля  педагогов, имеющих высшее образование, среднее специальное</w:t>
            </w:r>
          </w:p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</w:p>
        </w:tc>
        <w:tc>
          <w:tcPr>
            <w:tcW w:w="712" w:type="dxa"/>
          </w:tcPr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6B125F" w:rsidRPr="00241575" w:rsidRDefault="006B125F" w:rsidP="00CB7DE0">
            <w:r w:rsidRPr="00241575">
              <w:t xml:space="preserve">Во / В * 100, где Во –  число педагогов, имеющих высшее образование,  </w:t>
            </w:r>
          </w:p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В –   всего педагогов</w:t>
            </w:r>
          </w:p>
        </w:tc>
        <w:tc>
          <w:tcPr>
            <w:tcW w:w="1418" w:type="dxa"/>
          </w:tcPr>
          <w:p w:rsidR="006B125F" w:rsidRPr="00241575" w:rsidRDefault="006B125F" w:rsidP="00CB7DE0">
            <w:pPr>
              <w:jc w:val="center"/>
            </w:pPr>
            <w:r w:rsidRPr="00241575">
              <w:t>42/58</w:t>
            </w:r>
          </w:p>
        </w:tc>
        <w:tc>
          <w:tcPr>
            <w:tcW w:w="1316" w:type="dxa"/>
            <w:gridSpan w:val="2"/>
          </w:tcPr>
          <w:p w:rsidR="006B125F" w:rsidRPr="00241575" w:rsidRDefault="006B125F" w:rsidP="00CB7DE0">
            <w:pPr>
              <w:jc w:val="center"/>
            </w:pPr>
            <w:r>
              <w:t>47/53</w:t>
            </w:r>
          </w:p>
        </w:tc>
        <w:tc>
          <w:tcPr>
            <w:tcW w:w="1511" w:type="dxa"/>
          </w:tcPr>
          <w:p w:rsidR="006B125F" w:rsidRPr="00241575" w:rsidRDefault="006B125F" w:rsidP="00CB7DE0">
            <w:pPr>
              <w:jc w:val="center"/>
            </w:pPr>
            <w:r>
              <w:t>47/53</w:t>
            </w:r>
          </w:p>
        </w:tc>
        <w:tc>
          <w:tcPr>
            <w:tcW w:w="1276" w:type="dxa"/>
          </w:tcPr>
          <w:p w:rsidR="006B125F" w:rsidRPr="00241575" w:rsidRDefault="006B125F" w:rsidP="00CB7DE0">
            <w:pPr>
              <w:jc w:val="center"/>
            </w:pPr>
            <w:r>
              <w:t>47/53</w:t>
            </w:r>
          </w:p>
        </w:tc>
        <w:tc>
          <w:tcPr>
            <w:tcW w:w="1236" w:type="dxa"/>
          </w:tcPr>
          <w:p w:rsidR="006B125F" w:rsidRPr="00241575" w:rsidRDefault="006B125F" w:rsidP="00CB7DE0">
            <w:pPr>
              <w:spacing w:line="360" w:lineRule="auto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47</w:t>
            </w:r>
            <w:r w:rsidRPr="00241575">
              <w:rPr>
                <w:rStyle w:val="a"/>
                <w:b w:val="0"/>
                <w:bCs w:val="0"/>
                <w:color w:val="auto"/>
              </w:rPr>
              <w:t>/5</w:t>
            </w:r>
            <w:r>
              <w:rPr>
                <w:rStyle w:val="a"/>
                <w:b w:val="0"/>
                <w:bCs w:val="0"/>
                <w:color w:val="auto"/>
              </w:rPr>
              <w:t>3</w:t>
            </w:r>
          </w:p>
        </w:tc>
        <w:tc>
          <w:tcPr>
            <w:tcW w:w="2126" w:type="dxa"/>
            <w:gridSpan w:val="2"/>
          </w:tcPr>
          <w:p w:rsidR="006B125F" w:rsidRPr="00241575" w:rsidRDefault="006B125F" w:rsidP="006C2EEA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>Форма федерального государственного статистического наблюдения № 85-К «Сведения о деятельности дошкольного образовательного учреждения</w:t>
            </w: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</w:tr>
      <w:tr w:rsidR="006B125F" w:rsidRPr="00241575" w:rsidTr="00A51A07">
        <w:trPr>
          <w:gridAfter w:val="2"/>
          <w:wAfter w:w="55" w:type="dxa"/>
          <w:trHeight w:val="2144"/>
        </w:trPr>
        <w:tc>
          <w:tcPr>
            <w:tcW w:w="675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10</w:t>
            </w:r>
          </w:p>
        </w:tc>
        <w:tc>
          <w:tcPr>
            <w:tcW w:w="3497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Доля аттестованных педагогов</w:t>
            </w:r>
          </w:p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</w:p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</w:p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</w:p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</w:p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</w:p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</w:p>
        </w:tc>
        <w:tc>
          <w:tcPr>
            <w:tcW w:w="712" w:type="dxa"/>
          </w:tcPr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>
            <w:pPr>
              <w:jc w:val="center"/>
            </w:pPr>
            <w:r w:rsidRPr="00241575">
              <w:t>%</w:t>
            </w:r>
          </w:p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/>
        </w:tc>
        <w:tc>
          <w:tcPr>
            <w:tcW w:w="1988" w:type="dxa"/>
          </w:tcPr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6B125F" w:rsidRPr="00241575" w:rsidRDefault="006B125F" w:rsidP="00CB7DE0">
            <w:r w:rsidRPr="00241575">
              <w:t>Ап / А * 100, где</w:t>
            </w:r>
          </w:p>
          <w:p w:rsidR="006B125F" w:rsidRPr="00241575" w:rsidRDefault="006B125F" w:rsidP="00CB7DE0">
            <w:r w:rsidRPr="00241575">
              <w:t xml:space="preserve">Ап –  число педагогов, имеющих квалификационные категории, </w:t>
            </w:r>
          </w:p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А –   всего педагогов</w:t>
            </w:r>
          </w:p>
        </w:tc>
        <w:tc>
          <w:tcPr>
            <w:tcW w:w="1418" w:type="dxa"/>
          </w:tcPr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95</w:t>
            </w:r>
          </w:p>
        </w:tc>
        <w:tc>
          <w:tcPr>
            <w:tcW w:w="1316" w:type="dxa"/>
            <w:gridSpan w:val="2"/>
          </w:tcPr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>
              <w:rPr>
                <w:rStyle w:val="a"/>
                <w:b w:val="0"/>
                <w:bCs w:val="0"/>
                <w:color w:val="auto"/>
              </w:rPr>
              <w:t>95</w:t>
            </w:r>
          </w:p>
        </w:tc>
        <w:tc>
          <w:tcPr>
            <w:tcW w:w="1511" w:type="dxa"/>
          </w:tcPr>
          <w:p w:rsidR="006B125F" w:rsidRPr="00241575" w:rsidRDefault="006B125F" w:rsidP="00CB7DE0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6B125F" w:rsidRPr="00241575" w:rsidRDefault="006B125F" w:rsidP="00CB7DE0">
            <w:pPr>
              <w:jc w:val="center"/>
            </w:pPr>
            <w:r>
              <w:t>100</w:t>
            </w:r>
          </w:p>
        </w:tc>
        <w:tc>
          <w:tcPr>
            <w:tcW w:w="1236" w:type="dxa"/>
          </w:tcPr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100</w:t>
            </w:r>
          </w:p>
        </w:tc>
        <w:tc>
          <w:tcPr>
            <w:tcW w:w="2126" w:type="dxa"/>
            <w:gridSpan w:val="2"/>
          </w:tcPr>
          <w:p w:rsidR="006B125F" w:rsidRPr="00241575" w:rsidRDefault="006B125F" w:rsidP="006C2EEA"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  <w:r w:rsidRPr="00241575">
              <w:t>Отчет о наличии квалификационных категориях педагогических работников</w:t>
            </w:r>
          </w:p>
          <w:p w:rsidR="006B125F" w:rsidRPr="00241575" w:rsidRDefault="006B125F" w:rsidP="006C2EEA">
            <w:pPr>
              <w:spacing w:line="360" w:lineRule="auto"/>
              <w:rPr>
                <w:rStyle w:val="a"/>
                <w:b w:val="0"/>
                <w:bCs w:val="0"/>
                <w:color w:val="auto"/>
              </w:rPr>
            </w:pPr>
          </w:p>
        </w:tc>
      </w:tr>
      <w:tr w:rsidR="006B125F" w:rsidRPr="00241575" w:rsidTr="00A51A07">
        <w:trPr>
          <w:gridAfter w:val="2"/>
          <w:wAfter w:w="55" w:type="dxa"/>
          <w:trHeight w:val="2755"/>
        </w:trPr>
        <w:tc>
          <w:tcPr>
            <w:tcW w:w="675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11</w:t>
            </w:r>
          </w:p>
        </w:tc>
        <w:tc>
          <w:tcPr>
            <w:tcW w:w="3497" w:type="dxa"/>
          </w:tcPr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  <w:r w:rsidRPr="00241575">
              <w:t>Курсовая переподготовка</w:t>
            </w:r>
          </w:p>
          <w:p w:rsidR="006B125F" w:rsidRPr="00241575" w:rsidRDefault="006B125F" w:rsidP="00CB7DE0">
            <w:pPr>
              <w:autoSpaceDE w:val="0"/>
              <w:autoSpaceDN w:val="0"/>
              <w:adjustRightInd w:val="0"/>
              <w:outlineLvl w:val="4"/>
            </w:pPr>
          </w:p>
        </w:tc>
        <w:tc>
          <w:tcPr>
            <w:tcW w:w="712" w:type="dxa"/>
          </w:tcPr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>
            <w:pPr>
              <w:jc w:val="center"/>
            </w:pPr>
          </w:p>
          <w:p w:rsidR="006B125F" w:rsidRPr="00241575" w:rsidRDefault="006B125F" w:rsidP="00CB7DE0">
            <w:pPr>
              <w:jc w:val="center"/>
            </w:pPr>
            <w:r w:rsidRPr="00241575">
              <w:t>%</w:t>
            </w:r>
          </w:p>
        </w:tc>
        <w:tc>
          <w:tcPr>
            <w:tcW w:w="1988" w:type="dxa"/>
          </w:tcPr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6B125F" w:rsidRPr="00241575" w:rsidRDefault="006B125F" w:rsidP="00CB7DE0">
            <w:r w:rsidRPr="00241575">
              <w:t>Ап / А * 100, где</w:t>
            </w:r>
          </w:p>
          <w:p w:rsidR="006B125F" w:rsidRPr="00241575" w:rsidRDefault="006B125F" w:rsidP="00CB7DE0">
            <w:r w:rsidRPr="00241575">
              <w:t xml:space="preserve">Ап –  число педагогов, имеющих квалификационные категории, </w:t>
            </w:r>
          </w:p>
          <w:p w:rsidR="006B125F" w:rsidRPr="00241575" w:rsidRDefault="006B125F" w:rsidP="00CB7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А –   всего педагогов</w:t>
            </w:r>
          </w:p>
        </w:tc>
        <w:tc>
          <w:tcPr>
            <w:tcW w:w="1418" w:type="dxa"/>
          </w:tcPr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100</w:t>
            </w:r>
          </w:p>
        </w:tc>
        <w:tc>
          <w:tcPr>
            <w:tcW w:w="1316" w:type="dxa"/>
            <w:gridSpan w:val="2"/>
          </w:tcPr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100</w:t>
            </w:r>
          </w:p>
        </w:tc>
        <w:tc>
          <w:tcPr>
            <w:tcW w:w="1511" w:type="dxa"/>
          </w:tcPr>
          <w:p w:rsidR="006B125F" w:rsidRPr="00241575" w:rsidRDefault="006B125F" w:rsidP="00CB7DE0">
            <w:pPr>
              <w:jc w:val="center"/>
            </w:pPr>
            <w:r w:rsidRPr="00241575">
              <w:t>100</w:t>
            </w:r>
          </w:p>
        </w:tc>
        <w:tc>
          <w:tcPr>
            <w:tcW w:w="1276" w:type="dxa"/>
          </w:tcPr>
          <w:p w:rsidR="006B125F" w:rsidRPr="00241575" w:rsidRDefault="006B125F" w:rsidP="00CB7DE0">
            <w:pPr>
              <w:jc w:val="center"/>
            </w:pPr>
            <w:r w:rsidRPr="00241575">
              <w:t>100</w:t>
            </w:r>
          </w:p>
        </w:tc>
        <w:tc>
          <w:tcPr>
            <w:tcW w:w="1236" w:type="dxa"/>
          </w:tcPr>
          <w:p w:rsidR="006B125F" w:rsidRPr="00241575" w:rsidRDefault="006B125F" w:rsidP="00CB7DE0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100</w:t>
            </w:r>
          </w:p>
        </w:tc>
        <w:tc>
          <w:tcPr>
            <w:tcW w:w="2126" w:type="dxa"/>
            <w:gridSpan w:val="2"/>
          </w:tcPr>
          <w:p w:rsidR="006B125F" w:rsidRPr="00241575" w:rsidRDefault="006B125F" w:rsidP="006C2EEA">
            <w:r w:rsidRPr="00241575">
              <w:t>Карточка персонального учета</w:t>
            </w:r>
          </w:p>
          <w:p w:rsidR="006B125F" w:rsidRPr="00241575" w:rsidRDefault="006B125F" w:rsidP="006C2EEA">
            <w:pPr>
              <w:spacing w:line="360" w:lineRule="auto"/>
              <w:rPr>
                <w:rStyle w:val="a"/>
                <w:b w:val="0"/>
                <w:bCs w:val="0"/>
                <w:color w:val="auto"/>
              </w:rPr>
            </w:pPr>
          </w:p>
        </w:tc>
      </w:tr>
    </w:tbl>
    <w:p w:rsidR="006B125F" w:rsidRPr="00241575" w:rsidRDefault="006B125F" w:rsidP="00704123">
      <w:pPr>
        <w:jc w:val="both"/>
        <w:rPr>
          <w:rStyle w:val="a"/>
          <w:b w:val="0"/>
          <w:bCs w:val="0"/>
          <w:color w:val="auto"/>
        </w:rPr>
      </w:pPr>
    </w:p>
    <w:p w:rsidR="006B125F" w:rsidRPr="00241575" w:rsidRDefault="006B125F" w:rsidP="00704123">
      <w:pPr>
        <w:jc w:val="both"/>
      </w:pPr>
      <w:r w:rsidRPr="00241575">
        <w:rPr>
          <w:rStyle w:val="a"/>
          <w:b w:val="0"/>
          <w:bCs w:val="0"/>
          <w:color w:val="auto"/>
        </w:rPr>
        <w:t xml:space="preserve">* </w:t>
      </w:r>
      <w:r w:rsidRPr="00241575">
        <w:rPr>
          <w:rStyle w:val="a"/>
          <w:color w:val="auto"/>
        </w:rPr>
        <w:t>Примечание</w:t>
      </w:r>
      <w:r w:rsidRPr="00241575">
        <w:rPr>
          <w:rStyle w:val="a"/>
          <w:b w:val="0"/>
          <w:bCs w:val="0"/>
          <w:color w:val="auto"/>
        </w:rPr>
        <w:t>: показатели («</w:t>
      </w:r>
      <w:r w:rsidRPr="00241575">
        <w:t>Доля воспитанников раннего возраста (с 1,5 до 3 лет), охваченных образовательной услугой», «Доля воспитанников дошкольного возраста (с 3 до 7 лет), охваченных образовательной услугой») рассчитаны с учетом общего числа воспитанников, зачисленных в учреждение.</w:t>
      </w:r>
    </w:p>
    <w:p w:rsidR="006B125F" w:rsidRPr="00241575" w:rsidRDefault="006B125F" w:rsidP="007041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7041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704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 объем муниципальной услуги </w:t>
      </w:r>
    </w:p>
    <w:p w:rsidR="006B125F" w:rsidRPr="00241575" w:rsidRDefault="006B125F" w:rsidP="00CB01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4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520"/>
        <w:gridCol w:w="1280"/>
        <w:gridCol w:w="1798"/>
        <w:gridCol w:w="1866"/>
        <w:gridCol w:w="1457"/>
        <w:gridCol w:w="1277"/>
        <w:gridCol w:w="1421"/>
        <w:gridCol w:w="1699"/>
      </w:tblGrid>
      <w:tr w:rsidR="006B125F" w:rsidRPr="00241575">
        <w:trPr>
          <w:cantSplit/>
          <w:trHeight w:val="360"/>
        </w:trPr>
        <w:tc>
          <w:tcPr>
            <w:tcW w:w="213" w:type="pct"/>
            <w:vMerge w:val="restar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№ п/п</w:t>
            </w:r>
          </w:p>
        </w:tc>
        <w:tc>
          <w:tcPr>
            <w:tcW w:w="1177" w:type="pct"/>
            <w:vMerge w:val="restart"/>
            <w:vAlign w:val="center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Наименование</w:t>
            </w:r>
          </w:p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Единица</w:t>
            </w:r>
          </w:p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измерения</w:t>
            </w:r>
          </w:p>
        </w:tc>
        <w:tc>
          <w:tcPr>
            <w:tcW w:w="2614" w:type="pct"/>
            <w:gridSpan w:val="5"/>
            <w:vAlign w:val="center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 xml:space="preserve">Значение показателя объема </w:t>
            </w:r>
            <w:r w:rsidRPr="00241575">
              <w:br/>
              <w:t>муниципальной услуги</w:t>
            </w:r>
          </w:p>
        </w:tc>
        <w:tc>
          <w:tcPr>
            <w:tcW w:w="568" w:type="pct"/>
            <w:vMerge w:val="restart"/>
            <w:vAlign w:val="center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Источник информации о значении показателя</w:t>
            </w:r>
          </w:p>
        </w:tc>
      </w:tr>
      <w:tr w:rsidR="006B125F" w:rsidRPr="00241575" w:rsidTr="007E0815">
        <w:trPr>
          <w:cantSplit/>
          <w:trHeight w:val="600"/>
        </w:trPr>
        <w:tc>
          <w:tcPr>
            <w:tcW w:w="213" w:type="pct"/>
            <w:vMerge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</w:p>
        </w:tc>
        <w:tc>
          <w:tcPr>
            <w:tcW w:w="1177" w:type="pct"/>
            <w:vMerge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</w:p>
        </w:tc>
        <w:tc>
          <w:tcPr>
            <w:tcW w:w="601" w:type="pct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отчетный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2014</w:t>
            </w:r>
          </w:p>
        </w:tc>
        <w:tc>
          <w:tcPr>
            <w:tcW w:w="624" w:type="pct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 w:rsidRPr="00241575">
              <w:t xml:space="preserve"> текущий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 w:rsidRPr="00241575">
              <w:t xml:space="preserve"> 2015</w:t>
            </w:r>
          </w:p>
        </w:tc>
        <w:tc>
          <w:tcPr>
            <w:tcW w:w="487" w:type="pct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очередной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2016</w:t>
            </w:r>
          </w:p>
        </w:tc>
        <w:tc>
          <w:tcPr>
            <w:tcW w:w="427" w:type="pct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2017</w:t>
            </w:r>
          </w:p>
        </w:tc>
        <w:tc>
          <w:tcPr>
            <w:tcW w:w="475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568" w:type="pct"/>
            <w:vMerge/>
            <w:vAlign w:val="center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125F" w:rsidRPr="00241575">
        <w:trPr>
          <w:cantSplit/>
          <w:trHeight w:val="240"/>
        </w:trPr>
        <w:tc>
          <w:tcPr>
            <w:tcW w:w="213" w:type="pct"/>
          </w:tcPr>
          <w:p w:rsidR="006B125F" w:rsidRPr="00241575" w:rsidRDefault="006B125F" w:rsidP="00CB01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Количество воспитанников</w:t>
            </w:r>
          </w:p>
        </w:tc>
        <w:tc>
          <w:tcPr>
            <w:tcW w:w="428" w:type="pct"/>
          </w:tcPr>
          <w:p w:rsidR="006B125F" w:rsidRPr="00241575" w:rsidRDefault="006B125F" w:rsidP="00CB01B0">
            <w:r w:rsidRPr="00241575">
              <w:t>человек</w:t>
            </w:r>
          </w:p>
          <w:p w:rsidR="006B125F" w:rsidRPr="00241575" w:rsidRDefault="006B125F" w:rsidP="00CB01B0"/>
        </w:tc>
        <w:tc>
          <w:tcPr>
            <w:tcW w:w="601" w:type="pct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 w:rsidRPr="00241575">
              <w:t>181</w:t>
            </w:r>
          </w:p>
        </w:tc>
        <w:tc>
          <w:tcPr>
            <w:tcW w:w="624" w:type="pct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>
              <w:t>177</w:t>
            </w:r>
          </w:p>
        </w:tc>
        <w:tc>
          <w:tcPr>
            <w:tcW w:w="487" w:type="pct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 w:rsidRPr="00241575">
              <w:t>177</w:t>
            </w:r>
          </w:p>
        </w:tc>
        <w:tc>
          <w:tcPr>
            <w:tcW w:w="42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177</w:t>
            </w:r>
          </w:p>
        </w:tc>
        <w:tc>
          <w:tcPr>
            <w:tcW w:w="475" w:type="pct"/>
          </w:tcPr>
          <w:p w:rsidR="006B125F" w:rsidRPr="00241575" w:rsidRDefault="006B125F" w:rsidP="00CB01B0">
            <w:r w:rsidRPr="00241575">
              <w:t>177</w:t>
            </w:r>
          </w:p>
        </w:tc>
        <w:tc>
          <w:tcPr>
            <w:tcW w:w="568" w:type="pct"/>
            <w:vMerge w:val="restart"/>
          </w:tcPr>
          <w:p w:rsidR="006B125F" w:rsidRPr="00241575" w:rsidRDefault="006B125F" w:rsidP="00CB01B0">
            <w:r w:rsidRPr="00241575">
              <w:t>Форма федерального государствен-</w:t>
            </w:r>
            <w:bookmarkStart w:id="0" w:name="_GoBack"/>
            <w:bookmarkEnd w:id="0"/>
            <w:r w:rsidRPr="00241575">
              <w:t>ного статистического наблюдения № 85-К (статисти-ческий отчет)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13" w:type="pct"/>
          </w:tcPr>
          <w:p w:rsidR="006B125F" w:rsidRPr="00241575" w:rsidRDefault="006B125F" w:rsidP="00CB01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Количество групп</w:t>
            </w:r>
          </w:p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6B125F" w:rsidRPr="00241575" w:rsidRDefault="006B125F" w:rsidP="00CB01B0">
            <w:r w:rsidRPr="00241575">
              <w:t>штук</w:t>
            </w:r>
          </w:p>
        </w:tc>
        <w:tc>
          <w:tcPr>
            <w:tcW w:w="601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9</w:t>
            </w:r>
          </w:p>
        </w:tc>
        <w:tc>
          <w:tcPr>
            <w:tcW w:w="624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9</w:t>
            </w:r>
          </w:p>
        </w:tc>
        <w:tc>
          <w:tcPr>
            <w:tcW w:w="48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9</w:t>
            </w:r>
          </w:p>
        </w:tc>
        <w:tc>
          <w:tcPr>
            <w:tcW w:w="42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9</w:t>
            </w:r>
          </w:p>
        </w:tc>
        <w:tc>
          <w:tcPr>
            <w:tcW w:w="475" w:type="pct"/>
          </w:tcPr>
          <w:p w:rsidR="006B125F" w:rsidRPr="00241575" w:rsidRDefault="006B125F" w:rsidP="00CB01B0">
            <w:r w:rsidRPr="00241575">
              <w:t>9</w:t>
            </w:r>
          </w:p>
        </w:tc>
        <w:tc>
          <w:tcPr>
            <w:tcW w:w="568" w:type="pct"/>
            <w:vMerge/>
          </w:tcPr>
          <w:p w:rsidR="006B125F" w:rsidRPr="00241575" w:rsidRDefault="006B125F" w:rsidP="00CB01B0"/>
        </w:tc>
      </w:tr>
      <w:tr w:rsidR="006B125F" w:rsidRPr="00241575">
        <w:trPr>
          <w:cantSplit/>
          <w:trHeight w:val="240"/>
        </w:trPr>
        <w:tc>
          <w:tcPr>
            <w:tcW w:w="213" w:type="pct"/>
          </w:tcPr>
          <w:p w:rsidR="006B125F" w:rsidRPr="00241575" w:rsidRDefault="006B125F" w:rsidP="00CB01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</w:tcPr>
          <w:p w:rsidR="006B125F" w:rsidRPr="00241575" w:rsidRDefault="006B125F" w:rsidP="00CB01B0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 xml:space="preserve">Количество воспитанников </w:t>
            </w:r>
            <w:r w:rsidRPr="00241575">
              <w:rPr>
                <w:rStyle w:val="a"/>
                <w:b w:val="0"/>
                <w:bCs w:val="0"/>
                <w:color w:val="auto"/>
              </w:rPr>
              <w:t>группы компенсирующей</w:t>
            </w:r>
          </w:p>
          <w:p w:rsidR="006B125F" w:rsidRPr="00241575" w:rsidRDefault="006B125F" w:rsidP="00CB01B0">
            <w:r w:rsidRPr="00241575">
              <w:rPr>
                <w:rStyle w:val="a"/>
                <w:b w:val="0"/>
                <w:bCs w:val="0"/>
                <w:color w:val="auto"/>
              </w:rPr>
              <w:t>направленности для детей с нарушением речи</w:t>
            </w:r>
          </w:p>
        </w:tc>
        <w:tc>
          <w:tcPr>
            <w:tcW w:w="428" w:type="pct"/>
          </w:tcPr>
          <w:p w:rsidR="006B125F" w:rsidRPr="00241575" w:rsidRDefault="006B125F" w:rsidP="00CB01B0">
            <w:r w:rsidRPr="00241575">
              <w:t>человек</w:t>
            </w:r>
          </w:p>
        </w:tc>
        <w:tc>
          <w:tcPr>
            <w:tcW w:w="601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3</w:t>
            </w:r>
            <w:r>
              <w:t>6</w:t>
            </w:r>
          </w:p>
        </w:tc>
        <w:tc>
          <w:tcPr>
            <w:tcW w:w="624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3</w:t>
            </w:r>
            <w:r>
              <w:t>2</w:t>
            </w:r>
          </w:p>
        </w:tc>
        <w:tc>
          <w:tcPr>
            <w:tcW w:w="48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42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32</w:t>
            </w:r>
          </w:p>
        </w:tc>
        <w:tc>
          <w:tcPr>
            <w:tcW w:w="475" w:type="pct"/>
          </w:tcPr>
          <w:p w:rsidR="006B125F" w:rsidRPr="00241575" w:rsidRDefault="006B125F" w:rsidP="00CB01B0">
            <w:r w:rsidRPr="00241575">
              <w:t>32</w:t>
            </w:r>
          </w:p>
        </w:tc>
        <w:tc>
          <w:tcPr>
            <w:tcW w:w="568" w:type="pct"/>
            <w:vMerge/>
          </w:tcPr>
          <w:p w:rsidR="006B125F" w:rsidRPr="00241575" w:rsidRDefault="006B125F" w:rsidP="00CB01B0"/>
        </w:tc>
      </w:tr>
      <w:tr w:rsidR="006B125F" w:rsidRPr="00241575">
        <w:trPr>
          <w:cantSplit/>
          <w:trHeight w:val="855"/>
        </w:trPr>
        <w:tc>
          <w:tcPr>
            <w:tcW w:w="213" w:type="pct"/>
          </w:tcPr>
          <w:p w:rsidR="006B125F" w:rsidRPr="00241575" w:rsidRDefault="006B125F" w:rsidP="00CB01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</w:tcPr>
          <w:p w:rsidR="006B125F" w:rsidRPr="00241575" w:rsidRDefault="006B125F" w:rsidP="00CB01B0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 xml:space="preserve"> Количество </w:t>
            </w:r>
            <w:r w:rsidRPr="00241575">
              <w:rPr>
                <w:rStyle w:val="a"/>
                <w:b w:val="0"/>
                <w:bCs w:val="0"/>
                <w:color w:val="auto"/>
              </w:rPr>
              <w:t>воспитанников группы кратковременного</w:t>
            </w:r>
          </w:p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rPr>
                <w:rStyle w:val="a"/>
                <w:b w:val="0"/>
                <w:bCs w:val="0"/>
                <w:color w:val="auto"/>
              </w:rPr>
              <w:t>пребывания</w:t>
            </w:r>
          </w:p>
        </w:tc>
        <w:tc>
          <w:tcPr>
            <w:tcW w:w="428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человек</w:t>
            </w:r>
          </w:p>
        </w:tc>
        <w:tc>
          <w:tcPr>
            <w:tcW w:w="601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2</w:t>
            </w:r>
            <w:r>
              <w:t>0</w:t>
            </w:r>
          </w:p>
        </w:tc>
        <w:tc>
          <w:tcPr>
            <w:tcW w:w="624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20</w:t>
            </w:r>
          </w:p>
        </w:tc>
        <w:tc>
          <w:tcPr>
            <w:tcW w:w="48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2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20</w:t>
            </w:r>
          </w:p>
        </w:tc>
        <w:tc>
          <w:tcPr>
            <w:tcW w:w="475" w:type="pct"/>
          </w:tcPr>
          <w:p w:rsidR="006B125F" w:rsidRPr="00241575" w:rsidRDefault="006B125F" w:rsidP="00CB01B0">
            <w:r w:rsidRPr="00241575">
              <w:t>20</w:t>
            </w:r>
          </w:p>
        </w:tc>
        <w:tc>
          <w:tcPr>
            <w:tcW w:w="568" w:type="pct"/>
            <w:vMerge/>
          </w:tcPr>
          <w:p w:rsidR="006B125F" w:rsidRPr="00241575" w:rsidRDefault="006B125F" w:rsidP="00CB01B0"/>
        </w:tc>
      </w:tr>
      <w:tr w:rsidR="006B125F" w:rsidRPr="00241575">
        <w:trPr>
          <w:cantSplit/>
          <w:trHeight w:val="786"/>
        </w:trPr>
        <w:tc>
          <w:tcPr>
            <w:tcW w:w="213" w:type="pct"/>
          </w:tcPr>
          <w:p w:rsidR="006B125F" w:rsidRPr="00241575" w:rsidRDefault="006B125F" w:rsidP="00CB01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</w:pPr>
            <w:r w:rsidRPr="00241575">
              <w:t>Количество воспитанников группы семейного образования</w:t>
            </w:r>
          </w:p>
        </w:tc>
        <w:tc>
          <w:tcPr>
            <w:tcW w:w="428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человек</w:t>
            </w:r>
          </w:p>
        </w:tc>
        <w:tc>
          <w:tcPr>
            <w:tcW w:w="601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0</w:t>
            </w:r>
          </w:p>
        </w:tc>
        <w:tc>
          <w:tcPr>
            <w:tcW w:w="624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0</w:t>
            </w:r>
          </w:p>
        </w:tc>
        <w:tc>
          <w:tcPr>
            <w:tcW w:w="48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0</w:t>
            </w:r>
          </w:p>
        </w:tc>
        <w:tc>
          <w:tcPr>
            <w:tcW w:w="427" w:type="pct"/>
          </w:tcPr>
          <w:p w:rsidR="006B125F" w:rsidRPr="00241575" w:rsidRDefault="006B125F" w:rsidP="00CB01B0">
            <w:pPr>
              <w:autoSpaceDE w:val="0"/>
              <w:autoSpaceDN w:val="0"/>
              <w:adjustRightInd w:val="0"/>
            </w:pPr>
            <w:r w:rsidRPr="00241575">
              <w:t>0</w:t>
            </w:r>
          </w:p>
        </w:tc>
        <w:tc>
          <w:tcPr>
            <w:tcW w:w="475" w:type="pct"/>
          </w:tcPr>
          <w:p w:rsidR="006B125F" w:rsidRPr="00241575" w:rsidRDefault="006B125F" w:rsidP="00CB01B0">
            <w:r w:rsidRPr="00241575">
              <w:t>0</w:t>
            </w:r>
          </w:p>
        </w:tc>
        <w:tc>
          <w:tcPr>
            <w:tcW w:w="568" w:type="pct"/>
            <w:vMerge/>
          </w:tcPr>
          <w:p w:rsidR="006B125F" w:rsidRPr="00241575" w:rsidRDefault="006B125F" w:rsidP="00CB01B0"/>
        </w:tc>
      </w:tr>
    </w:tbl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оказания муниципальной услуги 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FA6468">
      <w:pPr>
        <w:autoSpaceDE w:val="0"/>
        <w:autoSpaceDN w:val="0"/>
        <w:adjustRightInd w:val="0"/>
        <w:rPr>
          <w:sz w:val="28"/>
          <w:szCs w:val="28"/>
        </w:rPr>
      </w:pPr>
      <w:r w:rsidRPr="00241575">
        <w:rPr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6B125F" w:rsidRPr="00241575" w:rsidRDefault="006B125F" w:rsidP="00FA6468">
      <w:pPr>
        <w:autoSpaceDE w:val="0"/>
        <w:autoSpaceDN w:val="0"/>
        <w:adjustRightInd w:val="0"/>
        <w:rPr>
          <w:sz w:val="28"/>
          <w:szCs w:val="28"/>
        </w:rPr>
      </w:pP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Конституция Российской Федерации, принята народным голосованием 12.12.1993;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Гражданский кодекс Российской Федерации (первая часть) от 30.11.1994 №51-ФЗ: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Гражданский кодекс Российской Федерации (часть вторая) от 26.01.1996. №14-ФЗ;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Семейный кодекс Российской Федерации от 29.12.1995 №223-Ф3;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Конвенция о правах человека, одобренная Генеральной Ассамблеей ООН 20.11.1989;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 xml:space="preserve">Федеральный Закон от 29.12.2012 № 273-ФЗ «Об образовании в Российской Федерации»; 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Федеральный закон от 24.07.1998 № 124-ФЗ «Об основных гарантиях прав ребенка в Российской Федерации»;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Федеральный закон от 06.10.2003 №131-Ф3 «Об общих принципах организации местного самоуправления Российской Федерации»;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Федеральный закон от 31.07.1998 №145-ФЗ «Бюджетный кодекс Российской Федерации», ст.69.2;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Федеральный закон от 12.01.1996 № 7-ФЗ "О некоммерческих организациях", п.п. 3 п. 7 статьи 9.2;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Закон Российской Федерации от 10.02.1992 № 2300-1 «О защите прав потребителей»;</w:t>
      </w:r>
    </w:p>
    <w:p w:rsidR="006B125F" w:rsidRPr="00241575" w:rsidRDefault="006B125F" w:rsidP="00FA6468">
      <w:pPr>
        <w:autoSpaceDE w:val="0"/>
        <w:autoSpaceDN w:val="0"/>
        <w:adjustRightInd w:val="0"/>
      </w:pPr>
      <w:r w:rsidRPr="00241575">
        <w:t>Постановление Правительства Российской Федерации от 28.10.2013 № 966 «О</w:t>
      </w:r>
      <w:r w:rsidRPr="00241575">
        <w:rPr>
          <w:i/>
          <w:iCs/>
        </w:rPr>
        <w:t xml:space="preserve"> </w:t>
      </w:r>
      <w:r w:rsidRPr="00241575">
        <w:t>лицензировании образовательной деятельности»;</w:t>
      </w:r>
    </w:p>
    <w:p w:rsidR="006B125F" w:rsidRPr="00241575" w:rsidRDefault="006B125F" w:rsidP="00F00C9E">
      <w:pPr>
        <w:autoSpaceDE w:val="0"/>
        <w:autoSpaceDN w:val="0"/>
        <w:adjustRightInd w:val="0"/>
      </w:pPr>
      <w:r w:rsidRPr="00241575">
        <w:t>Постановление администрации Предгорного муниципального района Ставропольского края от 05 декабря 2013 № 2139 «Об утверждении Порядка формирования и финансового обеспечения выполнения муниципального задания в отношении муниципальных учреждений Предгорного муниципального района Ставропольского края»;</w:t>
      </w:r>
    </w:p>
    <w:p w:rsidR="006B125F" w:rsidRPr="00241575" w:rsidRDefault="006B125F" w:rsidP="0046486B">
      <w:pPr>
        <w:autoSpaceDE w:val="0"/>
        <w:autoSpaceDN w:val="0"/>
        <w:adjustRightInd w:val="0"/>
      </w:pPr>
      <w:r w:rsidRPr="00241575">
        <w:t>Постановление Главного государственного санитарного врача Российской Федерации от 15 мая 2013 №26 «Об утверждении СанПиН             2.4.1.3049-13 «Санитарно-эпидемиологические требования к устройству, содержанию и организации  режима работы дошкольных образовательных организаций».</w:t>
      </w:r>
    </w:p>
    <w:p w:rsidR="006B125F" w:rsidRPr="00241575" w:rsidRDefault="006B125F" w:rsidP="00C86DF1">
      <w:pPr>
        <w:rPr>
          <w:shd w:val="clear" w:color="auto" w:fill="FFFFFF"/>
        </w:rPr>
      </w:pPr>
      <w:r w:rsidRPr="00241575">
        <w:rPr>
          <w:shd w:val="clear" w:color="auto" w:fill="FFFFFF"/>
        </w:rPr>
        <w:t>Приказ Министерства образования и науки РФ от 17 октября 2013 г. № 1155</w:t>
      </w:r>
      <w:r>
        <w:rPr>
          <w:shd w:val="clear" w:color="auto" w:fill="FFFFFF"/>
        </w:rPr>
        <w:t xml:space="preserve"> </w:t>
      </w:r>
      <w:r w:rsidRPr="00241575">
        <w:rPr>
          <w:shd w:val="clear" w:color="auto" w:fill="FFFFFF"/>
        </w:rPr>
        <w:t>"Об утверждении федерального государственного образовательного стандарта дошкольного образования"</w:t>
      </w:r>
    </w:p>
    <w:p w:rsidR="006B125F" w:rsidRPr="00241575" w:rsidRDefault="006B125F" w:rsidP="00C86DF1">
      <w:r w:rsidRPr="00241575">
        <w:t>Приказ Министерства образования и науки РФ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B125F" w:rsidRPr="00241575" w:rsidRDefault="006B125F" w:rsidP="0046486B">
      <w:pPr>
        <w:autoSpaceDE w:val="0"/>
        <w:autoSpaceDN w:val="0"/>
        <w:adjustRightInd w:val="0"/>
        <w:rPr>
          <w:b/>
          <w:bCs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</w:t>
      </w:r>
    </w:p>
    <w:p w:rsidR="006B125F" w:rsidRPr="00241575" w:rsidRDefault="006B125F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01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495"/>
        <w:gridCol w:w="2553"/>
        <w:gridCol w:w="9070"/>
        <w:gridCol w:w="2707"/>
      </w:tblGrid>
      <w:tr w:rsidR="006B125F" w:rsidRPr="00241575">
        <w:trPr>
          <w:cantSplit/>
          <w:trHeight w:val="3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D96959">
            <w:r w:rsidRPr="00241575"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D96959">
            <w:r w:rsidRPr="00241575">
              <w:t>Размещение информации в сети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D96959">
            <w:r w:rsidRPr="00241575">
              <w:t>Публичный отчет о деятельности образовательного учреждения, визитная карточка,</w:t>
            </w:r>
          </w:p>
          <w:p w:rsidR="006B125F" w:rsidRPr="00241575" w:rsidRDefault="006B125F" w:rsidP="00D96959">
            <w:r w:rsidRPr="00241575">
              <w:t>режим работы, контактные телефоны, Устав, лицензия, локальные акты, учебный план, режим дня, информация о процедуре предоставления муниципальной услуги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D96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F60F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 в учреждении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процедуре предоставления муниципальной услуги 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месторасположение, график приема получателей услуг, номера телефонов, адреса Интернет-сайтов и электронной почты отдела образования АПМР;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месторасположение, график приема получателей услуг, номера телефонов, адреса Интернет-сайтов и электронной почты учреждения, предоставляющего муниципальную услугу;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извлечения из нормативных правовых актов и документы, регламентирующие  деятельность по предоставлению муниципальной услуги;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перечень получателей муниципальной услуги;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муниципальной услуги;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решений, действий (бездействий) органов и учреждений,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участвующих в предоставлении муниципальной услуги, их должностных лиц и работников;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основания для отказа в предоставлении муниципальной услуги;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образцы заполнения заявления для получения муниципальной услуги;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сроки рассмотрения заявления и принятия решения;</w:t>
            </w:r>
          </w:p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получения справок о  предоставлении муниципальной услуги.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Ежегодно, по мере изменения данных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F60F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Другие способы информирования 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 работе  учреждения в малотиражной газете  МБДОУ «Детский сад №3»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1 раз в 2 месяца, по мере необходимости</w:t>
            </w:r>
          </w:p>
        </w:tc>
      </w:tr>
    </w:tbl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5.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5.1. Нормативный правовой акт, устанавливающий цены (тарифы) либо порядок их установления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5.2. Орган, устанавливающий  цены  (тарифы) ________________________________________________________________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5.3. Значения предельных цен (тарифов)______________________________________________________________________</w:t>
      </w:r>
    </w:p>
    <w:p w:rsidR="006B125F" w:rsidRPr="00241575" w:rsidRDefault="006B125F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8"/>
        <w:gridCol w:w="6782"/>
      </w:tblGrid>
      <w:tr w:rsidR="006B125F" w:rsidRPr="00241575">
        <w:tc>
          <w:tcPr>
            <w:tcW w:w="2769" w:type="pct"/>
          </w:tcPr>
          <w:p w:rsidR="006B125F" w:rsidRPr="00241575" w:rsidRDefault="006B125F" w:rsidP="009F6A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6B125F" w:rsidRPr="00241575" w:rsidRDefault="006B125F" w:rsidP="009F6A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Цена (тариф),</w:t>
            </w:r>
          </w:p>
          <w:p w:rsidR="006B125F" w:rsidRPr="00241575" w:rsidRDefault="006B125F" w:rsidP="009F6A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единица измерения</w:t>
            </w:r>
          </w:p>
        </w:tc>
      </w:tr>
      <w:tr w:rsidR="006B125F" w:rsidRPr="00241575">
        <w:tc>
          <w:tcPr>
            <w:tcW w:w="2769" w:type="pct"/>
          </w:tcPr>
          <w:p w:rsidR="006B125F" w:rsidRPr="00241575" w:rsidRDefault="006B125F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1.</w:t>
            </w:r>
          </w:p>
        </w:tc>
        <w:tc>
          <w:tcPr>
            <w:tcW w:w="2231" w:type="pct"/>
          </w:tcPr>
          <w:p w:rsidR="006B125F" w:rsidRPr="00241575" w:rsidRDefault="006B125F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125F" w:rsidRPr="00241575">
        <w:tc>
          <w:tcPr>
            <w:tcW w:w="2769" w:type="pct"/>
          </w:tcPr>
          <w:p w:rsidR="006B125F" w:rsidRPr="00241575" w:rsidRDefault="006B125F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2.</w:t>
            </w:r>
          </w:p>
        </w:tc>
        <w:tc>
          <w:tcPr>
            <w:tcW w:w="2231" w:type="pct"/>
          </w:tcPr>
          <w:p w:rsidR="006B125F" w:rsidRPr="00241575" w:rsidRDefault="006B125F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EC0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EC03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РАЗДЕЛ 11</w:t>
      </w:r>
    </w:p>
    <w:p w:rsidR="006B125F" w:rsidRPr="00241575" w:rsidRDefault="006B125F" w:rsidP="00EC0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EC03AA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 xml:space="preserve">    1. Наименование муниципальной услуги:  </w:t>
      </w:r>
    </w:p>
    <w:p w:rsidR="006B125F" w:rsidRPr="00241575" w:rsidRDefault="006B125F" w:rsidP="00EC0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    присмотр и уход за детьми </w:t>
      </w:r>
    </w:p>
    <w:p w:rsidR="006B125F" w:rsidRPr="00241575" w:rsidRDefault="006B125F" w:rsidP="00EC03A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6B125F" w:rsidRPr="00241575" w:rsidRDefault="006B125F" w:rsidP="00EC03A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1575">
        <w:rPr>
          <w:sz w:val="28"/>
          <w:szCs w:val="28"/>
        </w:rPr>
        <w:t xml:space="preserve">   </w:t>
      </w:r>
      <w:r w:rsidRPr="00241575">
        <w:rPr>
          <w:b/>
          <w:bCs/>
          <w:sz w:val="28"/>
          <w:szCs w:val="28"/>
        </w:rPr>
        <w:t xml:space="preserve"> 2. Потребители муниципальной услуги: </w:t>
      </w:r>
    </w:p>
    <w:p w:rsidR="006B125F" w:rsidRPr="00241575" w:rsidRDefault="006B125F" w:rsidP="00EC03A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41575">
        <w:rPr>
          <w:sz w:val="28"/>
          <w:szCs w:val="28"/>
        </w:rPr>
        <w:t xml:space="preserve">    воспитанники в возрасте от 1,5 до 7 лет</w:t>
      </w:r>
    </w:p>
    <w:p w:rsidR="006B125F" w:rsidRPr="00241575" w:rsidRDefault="006B125F" w:rsidP="00EC03AA">
      <w:pPr>
        <w:autoSpaceDE w:val="0"/>
        <w:autoSpaceDN w:val="0"/>
        <w:adjustRightInd w:val="0"/>
        <w:rPr>
          <w:sz w:val="28"/>
          <w:szCs w:val="28"/>
        </w:rPr>
      </w:pPr>
    </w:p>
    <w:p w:rsidR="006B125F" w:rsidRPr="00241575" w:rsidRDefault="006B125F" w:rsidP="00EC03AA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 xml:space="preserve">   3.   Показатели,   характеризующие объем  и качество муниципальной услуги.</w:t>
      </w:r>
    </w:p>
    <w:p w:rsidR="006B125F" w:rsidRPr="00241575" w:rsidRDefault="006B125F" w:rsidP="00EC0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EC03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</w:p>
    <w:p w:rsidR="006B125F" w:rsidRPr="00241575" w:rsidRDefault="006B125F" w:rsidP="00EC0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708"/>
        <w:gridCol w:w="2228"/>
        <w:gridCol w:w="1418"/>
        <w:gridCol w:w="1275"/>
        <w:gridCol w:w="1276"/>
        <w:gridCol w:w="1276"/>
        <w:gridCol w:w="1174"/>
        <w:gridCol w:w="2228"/>
        <w:gridCol w:w="15"/>
      </w:tblGrid>
      <w:tr w:rsidR="006B125F" w:rsidRPr="00241575">
        <w:trPr>
          <w:gridAfter w:val="1"/>
          <w:wAfter w:w="15" w:type="dxa"/>
          <w:trHeight w:val="701"/>
        </w:trPr>
        <w:tc>
          <w:tcPr>
            <w:tcW w:w="675" w:type="dxa"/>
            <w:vMerge w:val="restart"/>
          </w:tcPr>
          <w:p w:rsidR="006B125F" w:rsidRPr="00241575" w:rsidRDefault="006B125F" w:rsidP="00A43102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№ п/п</w:t>
            </w:r>
          </w:p>
        </w:tc>
        <w:tc>
          <w:tcPr>
            <w:tcW w:w="3261" w:type="dxa"/>
            <w:vMerge w:val="restart"/>
          </w:tcPr>
          <w:p w:rsidR="006B125F" w:rsidRPr="00241575" w:rsidRDefault="006B125F" w:rsidP="00A43102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6B125F" w:rsidRPr="00241575" w:rsidRDefault="006B125F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Единица</w:t>
            </w:r>
          </w:p>
          <w:p w:rsidR="006B125F" w:rsidRPr="00241575" w:rsidRDefault="006B125F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измере-</w:t>
            </w:r>
          </w:p>
          <w:p w:rsidR="006B125F" w:rsidRPr="00241575" w:rsidRDefault="006B125F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ния</w:t>
            </w:r>
          </w:p>
        </w:tc>
        <w:tc>
          <w:tcPr>
            <w:tcW w:w="2228" w:type="dxa"/>
            <w:vMerge w:val="restart"/>
          </w:tcPr>
          <w:p w:rsidR="006B125F" w:rsidRPr="00241575" w:rsidRDefault="006B125F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Формула расчета</w:t>
            </w:r>
          </w:p>
        </w:tc>
        <w:tc>
          <w:tcPr>
            <w:tcW w:w="6419" w:type="dxa"/>
            <w:gridSpan w:val="5"/>
          </w:tcPr>
          <w:p w:rsidR="006B125F" w:rsidRPr="00241575" w:rsidRDefault="006B125F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Значения показателей качества муниципальной</w:t>
            </w:r>
          </w:p>
          <w:p w:rsidR="006B125F" w:rsidRPr="00241575" w:rsidRDefault="006B125F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услуги</w:t>
            </w:r>
          </w:p>
        </w:tc>
        <w:tc>
          <w:tcPr>
            <w:tcW w:w="2228" w:type="dxa"/>
          </w:tcPr>
          <w:p w:rsidR="006B125F" w:rsidRPr="00241575" w:rsidRDefault="006B125F" w:rsidP="003053F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 xml:space="preserve">Источник информации о значении </w:t>
            </w:r>
          </w:p>
        </w:tc>
      </w:tr>
      <w:tr w:rsidR="006B125F" w:rsidRPr="00241575" w:rsidTr="003D7680">
        <w:tc>
          <w:tcPr>
            <w:tcW w:w="675" w:type="dxa"/>
            <w:vMerge/>
          </w:tcPr>
          <w:p w:rsidR="006B125F" w:rsidRPr="00241575" w:rsidRDefault="006B125F" w:rsidP="00A43102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3261" w:type="dxa"/>
            <w:vMerge/>
          </w:tcPr>
          <w:p w:rsidR="006B125F" w:rsidRPr="00241575" w:rsidRDefault="006B125F" w:rsidP="00A43102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708" w:type="dxa"/>
            <w:vMerge/>
          </w:tcPr>
          <w:p w:rsidR="006B125F" w:rsidRPr="00241575" w:rsidRDefault="006B125F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2228" w:type="dxa"/>
            <w:vMerge/>
          </w:tcPr>
          <w:p w:rsidR="006B125F" w:rsidRPr="00241575" w:rsidRDefault="006B125F" w:rsidP="00A43102">
            <w:pPr>
              <w:jc w:val="both"/>
              <w:rPr>
                <w:rStyle w:val="a"/>
                <w:b w:val="0"/>
                <w:bCs w:val="0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отчетный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2014</w:t>
            </w:r>
          </w:p>
        </w:tc>
        <w:tc>
          <w:tcPr>
            <w:tcW w:w="1275" w:type="dxa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 w:rsidRPr="00241575">
              <w:t xml:space="preserve"> текущий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 w:rsidRPr="00241575">
              <w:t xml:space="preserve"> 2015</w:t>
            </w:r>
          </w:p>
        </w:tc>
        <w:tc>
          <w:tcPr>
            <w:tcW w:w="1276" w:type="dxa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очередной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2016</w:t>
            </w:r>
          </w:p>
        </w:tc>
        <w:tc>
          <w:tcPr>
            <w:tcW w:w="1276" w:type="dxa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2017</w:t>
            </w:r>
          </w:p>
        </w:tc>
        <w:tc>
          <w:tcPr>
            <w:tcW w:w="1174" w:type="dxa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2243" w:type="dxa"/>
            <w:gridSpan w:val="2"/>
          </w:tcPr>
          <w:p w:rsidR="006B125F" w:rsidRPr="00241575" w:rsidRDefault="006B125F" w:rsidP="00A43102">
            <w:pPr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показателя (исходные данные для ее расчета)</w:t>
            </w:r>
          </w:p>
        </w:tc>
      </w:tr>
      <w:tr w:rsidR="006B125F" w:rsidRPr="00241575">
        <w:trPr>
          <w:trHeight w:val="2049"/>
        </w:trPr>
        <w:tc>
          <w:tcPr>
            <w:tcW w:w="675" w:type="dxa"/>
          </w:tcPr>
          <w:p w:rsidR="006B125F" w:rsidRPr="00241575" w:rsidRDefault="006B125F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1</w:t>
            </w:r>
          </w:p>
        </w:tc>
        <w:tc>
          <w:tcPr>
            <w:tcW w:w="3261" w:type="dxa"/>
          </w:tcPr>
          <w:p w:rsidR="006B125F" w:rsidRPr="00241575" w:rsidRDefault="006B125F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Уровень заболеваемости воспитанников (индекс здоровья)</w:t>
            </w:r>
          </w:p>
        </w:tc>
        <w:tc>
          <w:tcPr>
            <w:tcW w:w="708" w:type="dxa"/>
          </w:tcPr>
          <w:p w:rsidR="006B125F" w:rsidRPr="00241575" w:rsidRDefault="006B125F" w:rsidP="003053F2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6B125F" w:rsidRPr="00241575" w:rsidRDefault="006B125F" w:rsidP="003053F2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6B125F" w:rsidRPr="00241575" w:rsidRDefault="006B125F" w:rsidP="003053F2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6B125F" w:rsidRPr="00241575" w:rsidRDefault="006B125F" w:rsidP="003053F2">
            <w:pPr>
              <w:autoSpaceDE w:val="0"/>
              <w:autoSpaceDN w:val="0"/>
              <w:adjustRightInd w:val="0"/>
              <w:jc w:val="center"/>
              <w:outlineLvl w:val="4"/>
            </w:pPr>
            <w:r w:rsidRPr="00241575">
              <w:t>%</w:t>
            </w:r>
          </w:p>
        </w:tc>
        <w:tc>
          <w:tcPr>
            <w:tcW w:w="2228" w:type="dxa"/>
          </w:tcPr>
          <w:p w:rsidR="006B125F" w:rsidRPr="00241575" w:rsidRDefault="006B125F" w:rsidP="0030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6B125F" w:rsidRPr="00241575" w:rsidRDefault="006B125F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НД / Сс*100, где НД – ни разу не болевшие дети в году, Сс- списочный состав на конец года</w:t>
            </w:r>
          </w:p>
        </w:tc>
        <w:tc>
          <w:tcPr>
            <w:tcW w:w="1418" w:type="dxa"/>
          </w:tcPr>
          <w:p w:rsidR="006B125F" w:rsidRPr="00241575" w:rsidRDefault="006B125F" w:rsidP="003053F2">
            <w:pPr>
              <w:jc w:val="center"/>
            </w:pPr>
            <w:r>
              <w:rPr>
                <w:rStyle w:val="a"/>
                <w:b w:val="0"/>
                <w:bCs w:val="0"/>
                <w:color w:val="auto"/>
              </w:rPr>
              <w:t>27</w:t>
            </w: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6B125F" w:rsidRPr="00241575" w:rsidRDefault="006B125F" w:rsidP="003053F2">
            <w:pPr>
              <w:jc w:val="center"/>
            </w:pPr>
            <w:r w:rsidRPr="00241575">
              <w:t>27</w:t>
            </w:r>
          </w:p>
        </w:tc>
        <w:tc>
          <w:tcPr>
            <w:tcW w:w="1276" w:type="dxa"/>
          </w:tcPr>
          <w:p w:rsidR="006B125F" w:rsidRPr="00241575" w:rsidRDefault="006B125F" w:rsidP="003053F2">
            <w:pPr>
              <w:jc w:val="center"/>
            </w:pPr>
            <w:r w:rsidRPr="00241575">
              <w:t>2</w:t>
            </w:r>
            <w:r>
              <w:t>8</w:t>
            </w:r>
          </w:p>
        </w:tc>
        <w:tc>
          <w:tcPr>
            <w:tcW w:w="1276" w:type="dxa"/>
          </w:tcPr>
          <w:p w:rsidR="006B125F" w:rsidRPr="00241575" w:rsidRDefault="006B125F" w:rsidP="003053F2">
            <w:pPr>
              <w:jc w:val="center"/>
            </w:pPr>
            <w:r w:rsidRPr="00241575">
              <w:t>28</w:t>
            </w:r>
          </w:p>
        </w:tc>
        <w:tc>
          <w:tcPr>
            <w:tcW w:w="1174" w:type="dxa"/>
          </w:tcPr>
          <w:p w:rsidR="006B125F" w:rsidRPr="00241575" w:rsidRDefault="006B125F" w:rsidP="003053F2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28</w:t>
            </w:r>
          </w:p>
        </w:tc>
        <w:tc>
          <w:tcPr>
            <w:tcW w:w="2243" w:type="dxa"/>
            <w:gridSpan w:val="2"/>
          </w:tcPr>
          <w:p w:rsidR="006B125F" w:rsidRPr="00241575" w:rsidRDefault="006B125F" w:rsidP="003053F2">
            <w:pPr>
              <w:pStyle w:val="a0"/>
              <w:rPr>
                <w:rFonts w:ascii="Times New Roman" w:hAnsi="Times New Roman" w:cs="Times New Roman"/>
              </w:rPr>
            </w:pPr>
            <w:r w:rsidRPr="00241575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</w:t>
            </w:r>
          </w:p>
          <w:p w:rsidR="006B125F" w:rsidRPr="00241575" w:rsidRDefault="006B125F" w:rsidP="003053F2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t>№ 85-К</w:t>
            </w:r>
          </w:p>
        </w:tc>
      </w:tr>
      <w:tr w:rsidR="006B125F" w:rsidRPr="00241575">
        <w:tc>
          <w:tcPr>
            <w:tcW w:w="675" w:type="dxa"/>
          </w:tcPr>
          <w:p w:rsidR="006B125F" w:rsidRPr="00241575" w:rsidRDefault="006B125F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2</w:t>
            </w:r>
          </w:p>
        </w:tc>
        <w:tc>
          <w:tcPr>
            <w:tcW w:w="3261" w:type="dxa"/>
          </w:tcPr>
          <w:p w:rsidR="006B125F" w:rsidRPr="00241575" w:rsidRDefault="006B125F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Выполнение сбалансированности питания (белки, жиры, углеводы, калорийность)</w:t>
            </w:r>
          </w:p>
        </w:tc>
        <w:tc>
          <w:tcPr>
            <w:tcW w:w="708" w:type="dxa"/>
          </w:tcPr>
          <w:p w:rsidR="006B125F" w:rsidRPr="00241575" w:rsidRDefault="006B125F" w:rsidP="003053F2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6B125F" w:rsidRPr="00241575" w:rsidRDefault="006B125F" w:rsidP="003053F2">
            <w:pPr>
              <w:autoSpaceDE w:val="0"/>
              <w:autoSpaceDN w:val="0"/>
              <w:adjustRightInd w:val="0"/>
              <w:jc w:val="center"/>
              <w:outlineLvl w:val="4"/>
            </w:pPr>
          </w:p>
          <w:p w:rsidR="006B125F" w:rsidRPr="00241575" w:rsidRDefault="006B125F" w:rsidP="003053F2">
            <w:pPr>
              <w:autoSpaceDE w:val="0"/>
              <w:autoSpaceDN w:val="0"/>
              <w:adjustRightInd w:val="0"/>
              <w:jc w:val="center"/>
              <w:outlineLvl w:val="4"/>
            </w:pPr>
            <w:r w:rsidRPr="00241575">
              <w:t>%</w:t>
            </w:r>
          </w:p>
        </w:tc>
        <w:tc>
          <w:tcPr>
            <w:tcW w:w="2228" w:type="dxa"/>
          </w:tcPr>
          <w:p w:rsidR="006B125F" w:rsidRPr="00241575" w:rsidRDefault="006B125F" w:rsidP="0030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Методика расчета:</w:t>
            </w:r>
          </w:p>
          <w:p w:rsidR="006B125F" w:rsidRPr="00241575" w:rsidRDefault="006B125F" w:rsidP="003053F2">
            <w:r w:rsidRPr="00241575">
              <w:t>Кф/ К * 100, где</w:t>
            </w:r>
          </w:p>
          <w:p w:rsidR="006B125F" w:rsidRPr="00241575" w:rsidRDefault="006B125F" w:rsidP="003053F2">
            <w:r w:rsidRPr="00241575">
              <w:t>Кф – фактическое выполнение калорийности,</w:t>
            </w:r>
          </w:p>
          <w:p w:rsidR="006B125F" w:rsidRPr="00241575" w:rsidRDefault="006B125F" w:rsidP="00305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К –  плановая калорийность</w:t>
            </w:r>
          </w:p>
        </w:tc>
        <w:tc>
          <w:tcPr>
            <w:tcW w:w="1418" w:type="dxa"/>
          </w:tcPr>
          <w:p w:rsidR="006B125F" w:rsidRPr="00241575" w:rsidRDefault="006B125F" w:rsidP="003053F2">
            <w:pPr>
              <w:jc w:val="center"/>
            </w:pPr>
            <w:r>
              <w:t>93</w:t>
            </w:r>
          </w:p>
        </w:tc>
        <w:tc>
          <w:tcPr>
            <w:tcW w:w="1275" w:type="dxa"/>
          </w:tcPr>
          <w:p w:rsidR="006B125F" w:rsidRPr="00241575" w:rsidRDefault="006B125F" w:rsidP="003053F2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6B125F" w:rsidRPr="00241575" w:rsidRDefault="006B125F" w:rsidP="003053F2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6B125F" w:rsidRPr="00241575" w:rsidRDefault="006B125F" w:rsidP="003053F2">
            <w:pPr>
              <w:jc w:val="center"/>
            </w:pPr>
            <w:r w:rsidRPr="00241575">
              <w:t>93</w:t>
            </w:r>
          </w:p>
        </w:tc>
        <w:tc>
          <w:tcPr>
            <w:tcW w:w="1174" w:type="dxa"/>
          </w:tcPr>
          <w:p w:rsidR="006B125F" w:rsidRPr="00241575" w:rsidRDefault="006B125F" w:rsidP="003053F2">
            <w:pPr>
              <w:spacing w:line="360" w:lineRule="auto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93</w:t>
            </w:r>
          </w:p>
        </w:tc>
        <w:tc>
          <w:tcPr>
            <w:tcW w:w="2243" w:type="dxa"/>
            <w:gridSpan w:val="2"/>
          </w:tcPr>
          <w:p w:rsidR="006B125F" w:rsidRPr="00241575" w:rsidRDefault="006B125F" w:rsidP="003053F2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 xml:space="preserve">Отчет о выполнении физиологических норм питания </w:t>
            </w:r>
          </w:p>
        </w:tc>
      </w:tr>
      <w:tr w:rsidR="006B125F" w:rsidRPr="00241575">
        <w:trPr>
          <w:trHeight w:val="70"/>
        </w:trPr>
        <w:tc>
          <w:tcPr>
            <w:tcW w:w="675" w:type="dxa"/>
          </w:tcPr>
          <w:p w:rsidR="006B125F" w:rsidRPr="00241575" w:rsidRDefault="006B125F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>3</w:t>
            </w:r>
          </w:p>
        </w:tc>
        <w:tc>
          <w:tcPr>
            <w:tcW w:w="3261" w:type="dxa"/>
          </w:tcPr>
          <w:p w:rsidR="006B125F" w:rsidRPr="00241575" w:rsidRDefault="006B125F" w:rsidP="003053F2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Число обоснованных жалоб родителей (законных представителей) воспитанников </w:t>
            </w:r>
          </w:p>
        </w:tc>
        <w:tc>
          <w:tcPr>
            <w:tcW w:w="708" w:type="dxa"/>
          </w:tcPr>
          <w:p w:rsidR="006B125F" w:rsidRPr="00241575" w:rsidRDefault="006B125F" w:rsidP="003053F2">
            <w:pPr>
              <w:autoSpaceDE w:val="0"/>
              <w:autoSpaceDN w:val="0"/>
              <w:adjustRightInd w:val="0"/>
              <w:jc w:val="center"/>
              <w:outlineLvl w:val="4"/>
            </w:pPr>
            <w:r w:rsidRPr="00241575">
              <w:t>Ед</w:t>
            </w:r>
          </w:p>
        </w:tc>
        <w:tc>
          <w:tcPr>
            <w:tcW w:w="2228" w:type="dxa"/>
          </w:tcPr>
          <w:p w:rsidR="006B125F" w:rsidRPr="00241575" w:rsidRDefault="006B125F" w:rsidP="003053F2">
            <w:r w:rsidRPr="00241575">
              <w:t>Абсолютная величина</w:t>
            </w:r>
          </w:p>
        </w:tc>
        <w:tc>
          <w:tcPr>
            <w:tcW w:w="1418" w:type="dxa"/>
          </w:tcPr>
          <w:p w:rsidR="006B125F" w:rsidRPr="00241575" w:rsidRDefault="006B125F" w:rsidP="003053F2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0</w:t>
            </w:r>
          </w:p>
        </w:tc>
        <w:tc>
          <w:tcPr>
            <w:tcW w:w="1275" w:type="dxa"/>
          </w:tcPr>
          <w:p w:rsidR="006B125F" w:rsidRPr="00241575" w:rsidRDefault="006B125F" w:rsidP="003053F2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0</w:t>
            </w:r>
          </w:p>
        </w:tc>
        <w:tc>
          <w:tcPr>
            <w:tcW w:w="1276" w:type="dxa"/>
          </w:tcPr>
          <w:p w:rsidR="006B125F" w:rsidRPr="00241575" w:rsidRDefault="006B125F" w:rsidP="003053F2">
            <w:pPr>
              <w:jc w:val="center"/>
            </w:pPr>
            <w:r w:rsidRPr="00241575">
              <w:t>0</w:t>
            </w:r>
          </w:p>
        </w:tc>
        <w:tc>
          <w:tcPr>
            <w:tcW w:w="1276" w:type="dxa"/>
          </w:tcPr>
          <w:p w:rsidR="006B125F" w:rsidRPr="00241575" w:rsidRDefault="006B125F" w:rsidP="003053F2">
            <w:pPr>
              <w:jc w:val="center"/>
            </w:pPr>
            <w:r w:rsidRPr="00241575">
              <w:t>0</w:t>
            </w:r>
          </w:p>
        </w:tc>
        <w:tc>
          <w:tcPr>
            <w:tcW w:w="1174" w:type="dxa"/>
          </w:tcPr>
          <w:p w:rsidR="006B125F" w:rsidRPr="00241575" w:rsidRDefault="006B125F" w:rsidP="003053F2">
            <w:pPr>
              <w:spacing w:line="360" w:lineRule="auto"/>
              <w:jc w:val="center"/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>0</w:t>
            </w:r>
          </w:p>
        </w:tc>
        <w:tc>
          <w:tcPr>
            <w:tcW w:w="2243" w:type="dxa"/>
            <w:gridSpan w:val="2"/>
          </w:tcPr>
          <w:p w:rsidR="006B125F" w:rsidRPr="00241575" w:rsidRDefault="006B125F" w:rsidP="003053F2">
            <w:r w:rsidRPr="00241575">
              <w:t xml:space="preserve">Информация о работе администрации с письмами и обращениями граждан </w:t>
            </w:r>
          </w:p>
        </w:tc>
      </w:tr>
    </w:tbl>
    <w:p w:rsidR="006B125F" w:rsidRPr="00241575" w:rsidRDefault="006B125F" w:rsidP="00F00C9E">
      <w:pPr>
        <w:rPr>
          <w:b/>
          <w:bCs/>
          <w:sz w:val="28"/>
          <w:szCs w:val="28"/>
        </w:rPr>
      </w:pPr>
    </w:p>
    <w:p w:rsidR="006B125F" w:rsidRPr="00241575" w:rsidRDefault="006B125F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 объем муниципальной услуги </w:t>
      </w:r>
    </w:p>
    <w:p w:rsidR="006B125F" w:rsidRPr="00241575" w:rsidRDefault="006B125F" w:rsidP="008F11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4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3260"/>
        <w:gridCol w:w="1418"/>
        <w:gridCol w:w="1418"/>
        <w:gridCol w:w="1699"/>
        <w:gridCol w:w="1561"/>
        <w:gridCol w:w="1274"/>
        <w:gridCol w:w="1277"/>
        <w:gridCol w:w="2551"/>
      </w:tblGrid>
      <w:tr w:rsidR="006B125F" w:rsidRPr="00241575">
        <w:trPr>
          <w:cantSplit/>
          <w:trHeight w:val="360"/>
        </w:trPr>
        <w:tc>
          <w:tcPr>
            <w:tcW w:w="166" w:type="pct"/>
            <w:vMerge w:val="restart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№ п/п</w:t>
            </w:r>
          </w:p>
        </w:tc>
        <w:tc>
          <w:tcPr>
            <w:tcW w:w="1090" w:type="pct"/>
            <w:vMerge w:val="restart"/>
            <w:vAlign w:val="center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Наименование</w:t>
            </w:r>
          </w:p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показателя</w:t>
            </w:r>
          </w:p>
        </w:tc>
        <w:tc>
          <w:tcPr>
            <w:tcW w:w="474" w:type="pct"/>
            <w:vMerge w:val="restart"/>
            <w:vAlign w:val="center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Единица</w:t>
            </w:r>
          </w:p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измерения</w:t>
            </w:r>
          </w:p>
        </w:tc>
        <w:tc>
          <w:tcPr>
            <w:tcW w:w="2417" w:type="pct"/>
            <w:gridSpan w:val="5"/>
            <w:vAlign w:val="center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 xml:space="preserve">Значение показателя объема </w:t>
            </w:r>
            <w:r w:rsidRPr="00241575">
              <w:br/>
              <w:t>муниципальной услуги</w:t>
            </w:r>
          </w:p>
        </w:tc>
        <w:tc>
          <w:tcPr>
            <w:tcW w:w="853" w:type="pct"/>
            <w:vMerge w:val="restart"/>
            <w:vAlign w:val="center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</w:pPr>
            <w:r w:rsidRPr="00241575">
              <w:t>Источник информации о значении показателя</w:t>
            </w:r>
          </w:p>
        </w:tc>
      </w:tr>
      <w:tr w:rsidR="006B125F" w:rsidRPr="00241575" w:rsidTr="004A36AE">
        <w:trPr>
          <w:cantSplit/>
          <w:trHeight w:val="600"/>
        </w:trPr>
        <w:tc>
          <w:tcPr>
            <w:tcW w:w="166" w:type="pct"/>
            <w:vMerge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</w:pPr>
          </w:p>
        </w:tc>
        <w:tc>
          <w:tcPr>
            <w:tcW w:w="1090" w:type="pct"/>
            <w:vMerge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  <w:vMerge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отчетный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2014</w:t>
            </w:r>
          </w:p>
        </w:tc>
        <w:tc>
          <w:tcPr>
            <w:tcW w:w="568" w:type="pct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 w:rsidRPr="00241575">
              <w:t xml:space="preserve"> текущий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 w:rsidRPr="00241575">
              <w:t xml:space="preserve"> 2015</w:t>
            </w:r>
          </w:p>
        </w:tc>
        <w:tc>
          <w:tcPr>
            <w:tcW w:w="522" w:type="pct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очередной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2016</w:t>
            </w:r>
          </w:p>
        </w:tc>
        <w:tc>
          <w:tcPr>
            <w:tcW w:w="426" w:type="pct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2017</w:t>
            </w:r>
          </w:p>
        </w:tc>
        <w:tc>
          <w:tcPr>
            <w:tcW w:w="427" w:type="pct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3" w:type="pct"/>
            <w:vMerge/>
            <w:vAlign w:val="center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125F" w:rsidRPr="00241575">
        <w:trPr>
          <w:cantSplit/>
          <w:trHeight w:val="240"/>
        </w:trPr>
        <w:tc>
          <w:tcPr>
            <w:tcW w:w="166" w:type="pct"/>
          </w:tcPr>
          <w:p w:rsidR="006B125F" w:rsidRPr="00241575" w:rsidRDefault="006B125F" w:rsidP="00D12884">
            <w:pPr>
              <w:autoSpaceDE w:val="0"/>
              <w:autoSpaceDN w:val="0"/>
              <w:adjustRightInd w:val="0"/>
            </w:pPr>
            <w:r w:rsidRPr="00241575">
              <w:t>1</w:t>
            </w:r>
          </w:p>
        </w:tc>
        <w:tc>
          <w:tcPr>
            <w:tcW w:w="1090" w:type="pct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</w:pPr>
            <w:r w:rsidRPr="00241575">
              <w:t>Количество заболевших воспитанников</w:t>
            </w:r>
          </w:p>
          <w:p w:rsidR="006B125F" w:rsidRPr="00241575" w:rsidRDefault="006B125F" w:rsidP="00A43102">
            <w:pPr>
              <w:autoSpaceDE w:val="0"/>
              <w:autoSpaceDN w:val="0"/>
              <w:adjustRightInd w:val="0"/>
            </w:pPr>
          </w:p>
          <w:p w:rsidR="006B125F" w:rsidRPr="00241575" w:rsidRDefault="006B125F" w:rsidP="00A43102">
            <w:pPr>
              <w:autoSpaceDE w:val="0"/>
              <w:autoSpaceDN w:val="0"/>
              <w:adjustRightInd w:val="0"/>
            </w:pPr>
          </w:p>
          <w:p w:rsidR="006B125F" w:rsidRPr="00241575" w:rsidRDefault="006B125F" w:rsidP="00A43102">
            <w:pPr>
              <w:autoSpaceDE w:val="0"/>
              <w:autoSpaceDN w:val="0"/>
              <w:adjustRightInd w:val="0"/>
            </w:pPr>
          </w:p>
          <w:p w:rsidR="006B125F" w:rsidRPr="00241575" w:rsidRDefault="006B125F" w:rsidP="00A43102">
            <w:pPr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6B125F" w:rsidRPr="00241575" w:rsidRDefault="006B125F" w:rsidP="00A43102">
            <w:r w:rsidRPr="00241575">
              <w:t>человек</w:t>
            </w:r>
          </w:p>
          <w:p w:rsidR="006B125F" w:rsidRPr="00241575" w:rsidRDefault="006B125F" w:rsidP="00A43102"/>
        </w:tc>
        <w:tc>
          <w:tcPr>
            <w:tcW w:w="474" w:type="pct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</w:pPr>
            <w:r>
              <w:t>292</w:t>
            </w:r>
            <w:r w:rsidRPr="00241575">
              <w:t xml:space="preserve"> случаев заболевания </w:t>
            </w:r>
          </w:p>
        </w:tc>
        <w:tc>
          <w:tcPr>
            <w:tcW w:w="568" w:type="pct"/>
          </w:tcPr>
          <w:p w:rsidR="006B125F" w:rsidRPr="00241575" w:rsidRDefault="006B125F" w:rsidP="004A03E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522" w:type="pct"/>
          </w:tcPr>
          <w:p w:rsidR="006B125F" w:rsidRPr="00241575" w:rsidRDefault="006B125F" w:rsidP="004A03E1">
            <w:pPr>
              <w:autoSpaceDE w:val="0"/>
              <w:autoSpaceDN w:val="0"/>
              <w:adjustRightInd w:val="0"/>
              <w:jc w:val="center"/>
            </w:pPr>
            <w:r w:rsidRPr="00241575">
              <w:t>300</w:t>
            </w:r>
          </w:p>
        </w:tc>
        <w:tc>
          <w:tcPr>
            <w:tcW w:w="426" w:type="pct"/>
          </w:tcPr>
          <w:p w:rsidR="006B125F" w:rsidRPr="00241575" w:rsidRDefault="006B125F" w:rsidP="004A03E1">
            <w:pPr>
              <w:autoSpaceDE w:val="0"/>
              <w:autoSpaceDN w:val="0"/>
              <w:adjustRightInd w:val="0"/>
              <w:jc w:val="center"/>
            </w:pPr>
            <w:r w:rsidRPr="00241575">
              <w:t>300</w:t>
            </w:r>
          </w:p>
        </w:tc>
        <w:tc>
          <w:tcPr>
            <w:tcW w:w="427" w:type="pct"/>
          </w:tcPr>
          <w:p w:rsidR="006B125F" w:rsidRPr="00241575" w:rsidRDefault="006B125F" w:rsidP="004A03E1">
            <w:pPr>
              <w:jc w:val="center"/>
            </w:pPr>
            <w:r w:rsidRPr="00241575">
              <w:t>300</w:t>
            </w:r>
          </w:p>
        </w:tc>
        <w:tc>
          <w:tcPr>
            <w:tcW w:w="853" w:type="pct"/>
          </w:tcPr>
          <w:p w:rsidR="006B125F" w:rsidRPr="00241575" w:rsidRDefault="006B125F" w:rsidP="00A43102">
            <w:r w:rsidRPr="00241575">
              <w:t>Форма федерального государственного статистического наблюдения № 85-К (статистический отчет)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166" w:type="pct"/>
          </w:tcPr>
          <w:p w:rsidR="006B125F" w:rsidRPr="00241575" w:rsidRDefault="006B125F" w:rsidP="00D12884">
            <w:pPr>
              <w:autoSpaceDE w:val="0"/>
              <w:autoSpaceDN w:val="0"/>
              <w:adjustRightInd w:val="0"/>
            </w:pPr>
            <w:r w:rsidRPr="00241575">
              <w:t>2</w:t>
            </w:r>
          </w:p>
        </w:tc>
        <w:tc>
          <w:tcPr>
            <w:tcW w:w="1090" w:type="pct"/>
          </w:tcPr>
          <w:p w:rsidR="006B125F" w:rsidRPr="00241575" w:rsidRDefault="006B125F" w:rsidP="00ED6961">
            <w:pPr>
              <w:autoSpaceDE w:val="0"/>
              <w:autoSpaceDN w:val="0"/>
              <w:adjustRightInd w:val="0"/>
            </w:pPr>
            <w:r w:rsidRPr="00241575">
              <w:t xml:space="preserve">Число зарегистрированных жалоб </w:t>
            </w:r>
          </w:p>
        </w:tc>
        <w:tc>
          <w:tcPr>
            <w:tcW w:w="474" w:type="pct"/>
          </w:tcPr>
          <w:p w:rsidR="006B125F" w:rsidRPr="00241575" w:rsidRDefault="006B125F" w:rsidP="00A43102">
            <w:r w:rsidRPr="00241575">
              <w:t>единиц</w:t>
            </w:r>
          </w:p>
        </w:tc>
        <w:tc>
          <w:tcPr>
            <w:tcW w:w="474" w:type="pct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</w:pPr>
            <w:r w:rsidRPr="00241575">
              <w:t xml:space="preserve">       0</w:t>
            </w:r>
          </w:p>
        </w:tc>
        <w:tc>
          <w:tcPr>
            <w:tcW w:w="568" w:type="pct"/>
          </w:tcPr>
          <w:p w:rsidR="006B125F" w:rsidRPr="00241575" w:rsidRDefault="006B125F" w:rsidP="004A03E1">
            <w:pPr>
              <w:autoSpaceDE w:val="0"/>
              <w:autoSpaceDN w:val="0"/>
              <w:adjustRightInd w:val="0"/>
              <w:jc w:val="center"/>
            </w:pPr>
            <w:r w:rsidRPr="00241575">
              <w:t>0</w:t>
            </w:r>
          </w:p>
        </w:tc>
        <w:tc>
          <w:tcPr>
            <w:tcW w:w="522" w:type="pct"/>
          </w:tcPr>
          <w:p w:rsidR="006B125F" w:rsidRPr="00241575" w:rsidRDefault="006B125F" w:rsidP="004A03E1">
            <w:pPr>
              <w:autoSpaceDE w:val="0"/>
              <w:autoSpaceDN w:val="0"/>
              <w:adjustRightInd w:val="0"/>
              <w:jc w:val="center"/>
            </w:pPr>
            <w:r w:rsidRPr="00241575">
              <w:t>0</w:t>
            </w:r>
          </w:p>
        </w:tc>
        <w:tc>
          <w:tcPr>
            <w:tcW w:w="426" w:type="pct"/>
          </w:tcPr>
          <w:p w:rsidR="006B125F" w:rsidRPr="00241575" w:rsidRDefault="006B125F" w:rsidP="004A03E1">
            <w:pPr>
              <w:autoSpaceDE w:val="0"/>
              <w:autoSpaceDN w:val="0"/>
              <w:adjustRightInd w:val="0"/>
              <w:jc w:val="center"/>
            </w:pPr>
            <w:r w:rsidRPr="00241575">
              <w:t>0</w:t>
            </w:r>
          </w:p>
        </w:tc>
        <w:tc>
          <w:tcPr>
            <w:tcW w:w="427" w:type="pct"/>
          </w:tcPr>
          <w:p w:rsidR="006B125F" w:rsidRPr="00241575" w:rsidRDefault="006B125F" w:rsidP="004A03E1">
            <w:pPr>
              <w:jc w:val="center"/>
            </w:pPr>
            <w:r w:rsidRPr="00241575">
              <w:t>0</w:t>
            </w:r>
          </w:p>
        </w:tc>
        <w:tc>
          <w:tcPr>
            <w:tcW w:w="853" w:type="pct"/>
          </w:tcPr>
          <w:p w:rsidR="006B125F" w:rsidRPr="00241575" w:rsidRDefault="006B125F" w:rsidP="00A43102">
            <w:r w:rsidRPr="00241575">
              <w:t>Журнал регистрации</w:t>
            </w:r>
          </w:p>
        </w:tc>
      </w:tr>
    </w:tbl>
    <w:p w:rsidR="006B125F" w:rsidRPr="00241575" w:rsidRDefault="006B125F" w:rsidP="008F11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125F" w:rsidRPr="00241575" w:rsidRDefault="006B125F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оказания муниципальной услуги </w:t>
      </w:r>
    </w:p>
    <w:p w:rsidR="006B125F" w:rsidRPr="00241575" w:rsidRDefault="006B125F" w:rsidP="008F11AC">
      <w:pPr>
        <w:autoSpaceDE w:val="0"/>
        <w:autoSpaceDN w:val="0"/>
        <w:adjustRightInd w:val="0"/>
        <w:rPr>
          <w:sz w:val="28"/>
          <w:szCs w:val="28"/>
        </w:rPr>
      </w:pPr>
      <w:r w:rsidRPr="00241575">
        <w:rPr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Конституция Российской Федерации, принята народным голосованием 12.12.1993;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Гражданский кодекс Российской Федерации (первая часть) от 30.11.1994 №51-ФЗ: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Гражданский кодекс Российской Федерации (часть вторая) от 26.01.1996. №14-ФЗ;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Семейный кодекс Российской Федерации от 29.12.1995 №223-Ф3;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Конвенция о правах человека, одобренная Генеральной Ассамблеей ООН 20.11.1989;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 xml:space="preserve">Федеральный Закон от 29.12.2012 № 273-ФЗ «Об образовании в Российской Федерации»; 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Федеральный закон от 24.07.1998 № 124-ФЗ «Об основных гарантиях прав ребенка в Российской Федерации»;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Федеральный закон от 06.10.2003 №131-Ф3 «Об общих принципах организации местного самоуправления Российской Федерации»;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Федеральный закон от 31.07.1998 №145-ФЗ «Бюджетный кодекс Российской Федерации», ст.69.2;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Федеральный закон от 12.01.1996 № 7-ФЗ "О некоммерческих организациях", пп. 3 п. 7 статьи 9.2;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Закон Российской Федерации от 10.02.1992 № 2300-1 «О защите прав потребителей»;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 xml:space="preserve">Постановление Правительства Российской Федерации от 28.10.2013 № 966 </w:t>
      </w:r>
      <w:r w:rsidRPr="00241575">
        <w:rPr>
          <w:i/>
          <w:iCs/>
        </w:rPr>
        <w:t xml:space="preserve">«О </w:t>
      </w:r>
      <w:r w:rsidRPr="00241575">
        <w:t>лицензировании образовательной деятельности»;</w:t>
      </w:r>
    </w:p>
    <w:p w:rsidR="006B125F" w:rsidRPr="00241575" w:rsidRDefault="006B125F" w:rsidP="000B4413">
      <w:pPr>
        <w:autoSpaceDE w:val="0"/>
        <w:autoSpaceDN w:val="0"/>
        <w:adjustRightInd w:val="0"/>
      </w:pPr>
      <w:r w:rsidRPr="00241575">
        <w:t>Постановление администрации Предгорного муниципального района Ставропольского края от 05 декабря 2013 № 2139 «Об утверждении Порядка формирования и финансового обеспечения выполнения муниципального задания в отношении муниципальных учреждений Предгорного муниципального района Ставропольского края»;</w:t>
      </w:r>
    </w:p>
    <w:p w:rsidR="006B125F" w:rsidRPr="00241575" w:rsidRDefault="006B125F" w:rsidP="00274D4A">
      <w:pPr>
        <w:autoSpaceDE w:val="0"/>
        <w:autoSpaceDN w:val="0"/>
        <w:adjustRightInd w:val="0"/>
        <w:rPr>
          <w:sz w:val="28"/>
          <w:szCs w:val="28"/>
        </w:rPr>
      </w:pPr>
      <w:r w:rsidRPr="00241575">
        <w:t>Постановление Главного государственного санитарного врача Российской Федерации от 15 мая 2013 №26 «Об утверждении СанПиН             2.4.1.3049-13 «Санитарно-эпидемиологические требования к устройству, содержанию и организации  режима работы дошкольных образовательных организаций».</w:t>
      </w:r>
    </w:p>
    <w:p w:rsidR="006B125F" w:rsidRPr="00241575" w:rsidRDefault="006B125F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4.2. Порядок  информирования  потенциальных  потребителей муниципальной услуги</w:t>
      </w:r>
    </w:p>
    <w:p w:rsidR="006B125F" w:rsidRPr="00241575" w:rsidRDefault="006B125F" w:rsidP="008F1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01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495"/>
        <w:gridCol w:w="2553"/>
        <w:gridCol w:w="9070"/>
        <w:gridCol w:w="2707"/>
      </w:tblGrid>
      <w:tr w:rsidR="006B125F" w:rsidRPr="00241575">
        <w:trPr>
          <w:cantSplit/>
          <w:trHeight w:val="3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A43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A43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A43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A43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A43102">
            <w:r w:rsidRPr="00241575"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A43102">
            <w:r w:rsidRPr="00241575">
              <w:t>Размещение информации в сети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B44674">
            <w:r w:rsidRPr="00241575">
              <w:t>Публичный отчет о деятельности образовательного учреждения, визитная карточка,</w:t>
            </w:r>
          </w:p>
          <w:p w:rsidR="006B125F" w:rsidRPr="00241575" w:rsidRDefault="006B125F" w:rsidP="00B44674">
            <w:r w:rsidRPr="00241575">
              <w:t>режим работы, контактные телефоны, Устав, лицензия, локальные акты, учебный план, режим дня, информация о процедуре предоставления муниципальной услуги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A43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A431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A43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</w:p>
          <w:p w:rsidR="006B125F" w:rsidRPr="00241575" w:rsidRDefault="006B125F" w:rsidP="00A43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 в учреждении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процедуре предоставления муниципальной услуги 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месторасположение, график приема получателей услуг, номера телефонов, адреса Интернет-сайтов и электронной почты отдела образования АПМР;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месторасположение, график приема получателей услуг, номера телефонов, адреса Интернет-сайтов и электронной почты учреждения, предоставляющего муниципальную услугу;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извлечения из нормативных правовых актов и документы, регламентирующие  деятельность по предоставлению муниципальной услуги;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перечень получателей муниципальной услуги;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муниципальной услуги;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решений, действий (бездействий) органов и учреждений,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участвующих в предоставлении муниципальной услуги, их должностных лиц и работников;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основания для отказа в предоставлении муниципальной услуги;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образцы заполнения заявления для получения муниципальной услуги;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сроки рассмотрения заявления и принятия решения;</w:t>
            </w:r>
          </w:p>
          <w:p w:rsidR="006B125F" w:rsidRPr="00241575" w:rsidRDefault="006B125F" w:rsidP="00B446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- порядок получения справок о  предоставлении муниципальной услуги.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A431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</w:tbl>
    <w:p w:rsidR="006B125F" w:rsidRPr="00241575" w:rsidRDefault="006B125F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5.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6B125F" w:rsidRPr="00241575" w:rsidRDefault="006B125F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5.1. Нормативный правовой акт, устанавливающий цены (тарифы) либо порядок их установления</w:t>
      </w:r>
    </w:p>
    <w:p w:rsidR="006B125F" w:rsidRPr="00241575" w:rsidRDefault="006B125F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Постановление администрации Предгорного муниципального района Ставропольского края от 20.06.2014 №1170 «Об установлении 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41575">
        <w:rPr>
          <w:rFonts w:ascii="Times New Roman" w:hAnsi="Times New Roman" w:cs="Times New Roman"/>
          <w:sz w:val="28"/>
          <w:szCs w:val="28"/>
        </w:rPr>
        <w:t>аты, взимаемой с родителей (законных представителей) за присмотр и уход за детьми, обучающимися в образовательных организациях Предгорного муниципального района Ставропольского края, реализующих образовательную программу дошкольного образования»</w:t>
      </w:r>
    </w:p>
    <w:p w:rsidR="006B125F" w:rsidRPr="00241575" w:rsidRDefault="006B125F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5.2. Орган, устанавливающий  цены  (тарифы)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41575">
        <w:rPr>
          <w:rFonts w:ascii="Times New Roman" w:hAnsi="Times New Roman" w:cs="Times New Roman"/>
          <w:sz w:val="28"/>
          <w:szCs w:val="28"/>
        </w:rPr>
        <w:t xml:space="preserve"> администрация Предгорного муниципального района Ставропольского края</w:t>
      </w:r>
    </w:p>
    <w:p w:rsidR="006B125F" w:rsidRPr="00241575" w:rsidRDefault="006B125F" w:rsidP="008F1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5.3. Значения предельных цен (тарифов) </w:t>
      </w:r>
    </w:p>
    <w:p w:rsidR="006B125F" w:rsidRPr="00241575" w:rsidRDefault="006B125F" w:rsidP="008F1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8"/>
        <w:gridCol w:w="6782"/>
      </w:tblGrid>
      <w:tr w:rsidR="006B125F" w:rsidRPr="00241575">
        <w:tc>
          <w:tcPr>
            <w:tcW w:w="2769" w:type="pct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Цена (тариф),</w:t>
            </w:r>
          </w:p>
          <w:p w:rsidR="006B125F" w:rsidRPr="00241575" w:rsidRDefault="006B125F" w:rsidP="00A431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единица измерения</w:t>
            </w:r>
          </w:p>
        </w:tc>
      </w:tr>
      <w:tr w:rsidR="006B125F" w:rsidRPr="00241575">
        <w:tc>
          <w:tcPr>
            <w:tcW w:w="2769" w:type="pct"/>
          </w:tcPr>
          <w:p w:rsidR="006B125F" w:rsidRPr="00241575" w:rsidRDefault="006B125F" w:rsidP="00A431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1. Присмотр и уход за детьми</w:t>
            </w:r>
          </w:p>
        </w:tc>
        <w:tc>
          <w:tcPr>
            <w:tcW w:w="2231" w:type="pct"/>
          </w:tcPr>
          <w:p w:rsidR="006B125F" w:rsidRPr="00241575" w:rsidRDefault="006B125F" w:rsidP="00F00C9E">
            <w:pPr>
              <w:ind w:right="151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>с  9 - 10,5-часовым пребыванием – 1050 руб. за месяц</w:t>
            </w:r>
          </w:p>
          <w:p w:rsidR="006B125F" w:rsidRPr="00241575" w:rsidRDefault="006B125F" w:rsidP="00F00C9E">
            <w:pPr>
              <w:ind w:right="151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 xml:space="preserve"> с  12-часовым пребыванием – 1100 руб. за месяц</w:t>
            </w:r>
          </w:p>
          <w:p w:rsidR="006B125F" w:rsidRPr="00241575" w:rsidRDefault="006B125F" w:rsidP="00F00C9E">
            <w:pPr>
              <w:ind w:right="151"/>
              <w:jc w:val="both"/>
              <w:rPr>
                <w:sz w:val="28"/>
                <w:szCs w:val="28"/>
              </w:rPr>
            </w:pPr>
            <w:r w:rsidRPr="00241575">
              <w:rPr>
                <w:sz w:val="28"/>
                <w:szCs w:val="28"/>
              </w:rPr>
              <w:t xml:space="preserve"> с  24-часовым пребыванием – 1150 руб. за месяц</w:t>
            </w:r>
          </w:p>
        </w:tc>
      </w:tr>
    </w:tbl>
    <w:p w:rsidR="006B125F" w:rsidRPr="00241575" w:rsidRDefault="006B125F" w:rsidP="00D971B8">
      <w:pPr>
        <w:jc w:val="center"/>
        <w:rPr>
          <w:b/>
          <w:bCs/>
          <w:sz w:val="28"/>
          <w:szCs w:val="28"/>
        </w:rPr>
      </w:pPr>
    </w:p>
    <w:p w:rsidR="006B125F" w:rsidRPr="00241575" w:rsidRDefault="006B125F" w:rsidP="00D971B8">
      <w:pPr>
        <w:jc w:val="center"/>
        <w:rPr>
          <w:b/>
          <w:bCs/>
          <w:sz w:val="28"/>
          <w:szCs w:val="28"/>
        </w:rPr>
      </w:pPr>
    </w:p>
    <w:p w:rsidR="006B125F" w:rsidRPr="00241575" w:rsidRDefault="006B125F" w:rsidP="00D971B8">
      <w:pPr>
        <w:jc w:val="center"/>
        <w:rPr>
          <w:b/>
          <w:bCs/>
          <w:sz w:val="28"/>
          <w:szCs w:val="28"/>
        </w:rPr>
      </w:pPr>
      <w:r w:rsidRPr="00241575">
        <w:rPr>
          <w:b/>
          <w:bCs/>
          <w:sz w:val="28"/>
          <w:szCs w:val="28"/>
        </w:rPr>
        <w:t xml:space="preserve">ЧАСТЬ 2 </w:t>
      </w:r>
    </w:p>
    <w:p w:rsidR="006B125F" w:rsidRPr="00241575" w:rsidRDefault="006B125F" w:rsidP="00D971B8">
      <w:pPr>
        <w:jc w:val="center"/>
        <w:rPr>
          <w:b/>
          <w:bCs/>
          <w:sz w:val="28"/>
          <w:szCs w:val="28"/>
        </w:rPr>
      </w:pPr>
      <w:r w:rsidRPr="00241575">
        <w:rPr>
          <w:b/>
          <w:bCs/>
          <w:sz w:val="28"/>
          <w:szCs w:val="28"/>
        </w:rPr>
        <w:t>(формируется при установлении муниципального задания на выполнение муниципальной (ых) работы (работ) и содержит требования к выполнению работы (работ))</w:t>
      </w:r>
    </w:p>
    <w:p w:rsidR="006B125F" w:rsidRPr="00241575" w:rsidRDefault="006B125F" w:rsidP="00D9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РАЗДЕЛ 1_______________________________________</w:t>
      </w:r>
    </w:p>
    <w:p w:rsidR="006B125F" w:rsidRPr="00241575" w:rsidRDefault="006B125F" w:rsidP="00D9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(при наличии 2 и более разделов)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1. Наименование муниципальной работы ___________________________________________________________________________________________________________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2. Характеристика работы: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2.1 Показатели, характеризующие  качество муниципальной работы</w:t>
      </w:r>
    </w:p>
    <w:tbl>
      <w:tblPr>
        <w:tblW w:w="14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79"/>
        <w:gridCol w:w="992"/>
        <w:gridCol w:w="3263"/>
        <w:gridCol w:w="992"/>
        <w:gridCol w:w="994"/>
        <w:gridCol w:w="993"/>
        <w:gridCol w:w="992"/>
        <w:gridCol w:w="1002"/>
        <w:gridCol w:w="1275"/>
      </w:tblGrid>
      <w:tr w:rsidR="006B125F" w:rsidRPr="00241575">
        <w:trPr>
          <w:cantSplit/>
          <w:trHeight w:val="697"/>
        </w:trPr>
        <w:tc>
          <w:tcPr>
            <w:tcW w:w="571" w:type="dxa"/>
            <w:vMerge w:val="restart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79" w:type="dxa"/>
            <w:vMerge w:val="restart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3" w:type="dxa"/>
            <w:vMerge w:val="restart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4973" w:type="dxa"/>
            <w:gridSpan w:val="5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1275" w:type="dxa"/>
            <w:vMerge w:val="restart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575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B125F" w:rsidRPr="00241575" w:rsidTr="00865F91">
        <w:trPr>
          <w:cantSplit/>
          <w:trHeight w:val="1504"/>
        </w:trPr>
        <w:tc>
          <w:tcPr>
            <w:tcW w:w="571" w:type="dxa"/>
            <w:vMerge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vMerge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отчетный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2014</w:t>
            </w:r>
          </w:p>
        </w:tc>
        <w:tc>
          <w:tcPr>
            <w:tcW w:w="994" w:type="dxa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>
              <w:t>т</w:t>
            </w:r>
            <w:r w:rsidRPr="00241575">
              <w:t>екущий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</w:pPr>
            <w:r w:rsidRPr="00241575">
              <w:t xml:space="preserve"> 2015</w:t>
            </w:r>
          </w:p>
        </w:tc>
        <w:tc>
          <w:tcPr>
            <w:tcW w:w="993" w:type="dxa"/>
            <w:vAlign w:val="center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очередной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финансовый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2016</w:t>
            </w:r>
          </w:p>
        </w:tc>
        <w:tc>
          <w:tcPr>
            <w:tcW w:w="992" w:type="dxa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2017</w:t>
            </w:r>
          </w:p>
        </w:tc>
        <w:tc>
          <w:tcPr>
            <w:tcW w:w="1002" w:type="dxa"/>
          </w:tcPr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год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планового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 w:rsidRPr="00241575">
              <w:t>периода</w:t>
            </w:r>
          </w:p>
          <w:p w:rsidR="006B125F" w:rsidRPr="00241575" w:rsidRDefault="006B125F" w:rsidP="005F47D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5" w:type="dxa"/>
            <w:vMerge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25F" w:rsidRPr="00241575">
        <w:trPr>
          <w:cantSplit/>
          <w:trHeight w:val="343"/>
        </w:trPr>
        <w:tc>
          <w:tcPr>
            <w:tcW w:w="571" w:type="dxa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125F" w:rsidRPr="00241575" w:rsidRDefault="006B125F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2.2 Содержание работы: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53" w:type="pct"/>
        <w:tblInd w:w="2" w:type="dxa"/>
        <w:tblCellMar>
          <w:left w:w="70" w:type="dxa"/>
          <w:right w:w="70" w:type="dxa"/>
        </w:tblCellMar>
        <w:tblLook w:val="0000"/>
      </w:tblPr>
      <w:tblGrid>
        <w:gridCol w:w="918"/>
        <w:gridCol w:w="2187"/>
        <w:gridCol w:w="1841"/>
        <w:gridCol w:w="1885"/>
        <w:gridCol w:w="1630"/>
        <w:gridCol w:w="1723"/>
        <w:gridCol w:w="2164"/>
        <w:gridCol w:w="2331"/>
      </w:tblGrid>
      <w:tr w:rsidR="006B125F" w:rsidRPr="00241575" w:rsidTr="00F56BB0">
        <w:trPr>
          <w:cantSplit/>
          <w:trHeight w:val="24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работы</w:t>
            </w:r>
          </w:p>
        </w:tc>
      </w:tr>
      <w:tr w:rsidR="006B125F" w:rsidRPr="00241575" w:rsidTr="00F56BB0">
        <w:trPr>
          <w:cantSplit/>
          <w:trHeight w:val="60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5F47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5F47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периода</w:t>
            </w:r>
          </w:p>
        </w:tc>
      </w:tr>
      <w:tr w:rsidR="006B125F" w:rsidRPr="00241575" w:rsidTr="00F56BB0">
        <w:trPr>
          <w:cantSplit/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5F" w:rsidRPr="00241575" w:rsidTr="00F56BB0">
        <w:trPr>
          <w:cantSplit/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25F" w:rsidRPr="00241575" w:rsidRDefault="006B125F" w:rsidP="003437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6C52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25F" w:rsidRPr="00241575" w:rsidRDefault="006B125F" w:rsidP="006C52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ОБЩАЯ ЧАСТЬ</w:t>
      </w:r>
    </w:p>
    <w:p w:rsidR="006B125F" w:rsidRPr="00241575" w:rsidRDefault="006B125F" w:rsidP="006C52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(содержит общие требования к выполнению муниципального задания по всем муниципальным услугам (работам), включенным в его состав).</w:t>
      </w:r>
    </w:p>
    <w:p w:rsidR="006B125F" w:rsidRPr="00241575" w:rsidRDefault="006B125F" w:rsidP="006C5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1. Основания для досрочного прекращения муниципального задания:</w:t>
      </w:r>
      <w:r w:rsidRPr="00241575">
        <w:rPr>
          <w:rFonts w:ascii="Times New Roman" w:hAnsi="Times New Roman" w:cs="Times New Roman"/>
          <w:sz w:val="28"/>
          <w:szCs w:val="28"/>
        </w:rPr>
        <w:t xml:space="preserve"> ликвидация образовательной организации, реорганизация образовательной организации, исключение муниципальной услуги из реестра муниципальных услуг.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2. Порядок контроля за исполнением муниципального задания</w:t>
      </w:r>
    </w:p>
    <w:p w:rsidR="006B125F" w:rsidRPr="00241575" w:rsidRDefault="006B125F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0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8"/>
        <w:gridCol w:w="3687"/>
        <w:gridCol w:w="4817"/>
        <w:gridCol w:w="5689"/>
      </w:tblGrid>
      <w:tr w:rsidR="006B125F" w:rsidRPr="00241575">
        <w:trPr>
          <w:cantSplit/>
          <w:trHeight w:val="480"/>
        </w:trPr>
        <w:tc>
          <w:tcPr>
            <w:tcW w:w="215" w:type="pct"/>
          </w:tcPr>
          <w:p w:rsidR="006B125F" w:rsidRPr="00241575" w:rsidRDefault="006B125F" w:rsidP="00DC0E96">
            <w:r w:rsidRPr="00241575">
              <w:t>№ п\п</w:t>
            </w:r>
          </w:p>
        </w:tc>
        <w:tc>
          <w:tcPr>
            <w:tcW w:w="1243" w:type="pct"/>
            <w:vAlign w:val="center"/>
          </w:tcPr>
          <w:p w:rsidR="006B125F" w:rsidRPr="00241575" w:rsidRDefault="006B125F" w:rsidP="00DC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24" w:type="pct"/>
            <w:vAlign w:val="center"/>
          </w:tcPr>
          <w:p w:rsidR="006B125F" w:rsidRPr="00241575" w:rsidRDefault="006B125F" w:rsidP="00DC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18" w:type="pct"/>
          </w:tcPr>
          <w:p w:rsidR="006B125F" w:rsidRPr="00241575" w:rsidRDefault="006B125F" w:rsidP="00DC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  Предгорного муниципального района Ставропольского края и администрация Предгорного муниципального района Ставропольского края (структурные подразделения , осуществляющие функции и полномочия учредителя муниципальных учреждений )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15" w:type="pct"/>
          </w:tcPr>
          <w:p w:rsidR="006B125F" w:rsidRPr="00241575" w:rsidRDefault="006B125F" w:rsidP="00DC0E96">
            <w:r w:rsidRPr="00241575">
              <w:t>1</w:t>
            </w:r>
          </w:p>
        </w:tc>
        <w:tc>
          <w:tcPr>
            <w:tcW w:w="1243" w:type="pct"/>
          </w:tcPr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за предоставлением муниципальной</w:t>
            </w:r>
          </w:p>
          <w:p w:rsidR="006B125F" w:rsidRPr="00241575" w:rsidRDefault="006B125F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  <w:tc>
          <w:tcPr>
            <w:tcW w:w="1624" w:type="pct"/>
          </w:tcPr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Периодичность осуществления</w:t>
            </w:r>
          </w:p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текущего контроля устанавливается</w:t>
            </w:r>
          </w:p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руководителем или заместителем</w:t>
            </w:r>
          </w:p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руководителя соответствующего</w:t>
            </w:r>
          </w:p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органа, осуществляющего</w:t>
            </w:r>
          </w:p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полномочия в сфере образования, а также руководителем</w:t>
            </w:r>
          </w:p>
          <w:p w:rsidR="006B125F" w:rsidRPr="00241575" w:rsidRDefault="006B125F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18" w:type="pct"/>
          </w:tcPr>
          <w:p w:rsidR="006B125F" w:rsidRPr="00241575" w:rsidRDefault="006B125F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Предгорного муниципального района Ставропольского края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15" w:type="pct"/>
          </w:tcPr>
          <w:p w:rsidR="006B125F" w:rsidRPr="00241575" w:rsidRDefault="006B125F" w:rsidP="00DC0E96">
            <w:r w:rsidRPr="00241575">
              <w:t>2</w:t>
            </w:r>
          </w:p>
        </w:tc>
        <w:tc>
          <w:tcPr>
            <w:tcW w:w="1243" w:type="pct"/>
          </w:tcPr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Проверки, привлечение виновных</w:t>
            </w:r>
          </w:p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лиц к ответственности в соответствии с законодательством Российской Федерации, принятие мер по устранению  обстоятельств и причин выявленных нарушений</w:t>
            </w:r>
          </w:p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законодательства в области образования и восстановлению</w:t>
            </w:r>
          </w:p>
          <w:p w:rsidR="006B125F" w:rsidRPr="00241575" w:rsidRDefault="006B125F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нарушенных прав граждан</w:t>
            </w:r>
          </w:p>
        </w:tc>
        <w:tc>
          <w:tcPr>
            <w:tcW w:w="1624" w:type="pct"/>
          </w:tcPr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Проверки осуществляются на</w:t>
            </w:r>
          </w:p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основании планов проведения проверок (плановые проверки) или по факту обращения получателя услуги (внеплановые проверки)</w:t>
            </w:r>
          </w:p>
        </w:tc>
        <w:tc>
          <w:tcPr>
            <w:tcW w:w="1918" w:type="pct"/>
          </w:tcPr>
          <w:p w:rsidR="006B125F" w:rsidRPr="00241575" w:rsidRDefault="006B125F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Предгорного муниципального района Ставропольского края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15" w:type="pct"/>
          </w:tcPr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3</w:t>
            </w:r>
          </w:p>
        </w:tc>
        <w:tc>
          <w:tcPr>
            <w:tcW w:w="1243" w:type="pct"/>
          </w:tcPr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>Проверка финансово-хозяйственной деятельности</w:t>
            </w:r>
          </w:p>
        </w:tc>
        <w:tc>
          <w:tcPr>
            <w:tcW w:w="1624" w:type="pct"/>
          </w:tcPr>
          <w:p w:rsidR="006B125F" w:rsidRPr="00241575" w:rsidRDefault="006B125F" w:rsidP="00DC0E96">
            <w:pPr>
              <w:autoSpaceDE w:val="0"/>
              <w:autoSpaceDN w:val="0"/>
              <w:adjustRightInd w:val="0"/>
            </w:pPr>
            <w:r w:rsidRPr="00241575">
              <w:t xml:space="preserve">1 раз в год </w:t>
            </w:r>
          </w:p>
        </w:tc>
        <w:tc>
          <w:tcPr>
            <w:tcW w:w="1918" w:type="pct"/>
          </w:tcPr>
          <w:p w:rsidR="006B125F" w:rsidRPr="00241575" w:rsidRDefault="006B125F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5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Предгорного муниципального района Ставропольского края</w:t>
            </w:r>
          </w:p>
        </w:tc>
      </w:tr>
    </w:tbl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 об исполнении муниципального задания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3.1. Форма отчета об исполнении муниципального задания</w:t>
      </w:r>
    </w:p>
    <w:p w:rsidR="006B125F" w:rsidRPr="00241575" w:rsidRDefault="006B125F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5"/>
        <w:gridCol w:w="1425"/>
        <w:gridCol w:w="2243"/>
        <w:gridCol w:w="1975"/>
        <w:gridCol w:w="2011"/>
        <w:gridCol w:w="3119"/>
      </w:tblGrid>
      <w:tr w:rsidR="006B125F" w:rsidRPr="00241575">
        <w:trPr>
          <w:cantSplit/>
          <w:trHeight w:val="720"/>
        </w:trPr>
        <w:tc>
          <w:tcPr>
            <w:tcW w:w="258" w:type="pct"/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174" w:type="pct"/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2" w:type="pct"/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43" w:type="pct"/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54" w:type="pct"/>
          </w:tcPr>
          <w:p w:rsidR="006B125F" w:rsidRPr="00241575" w:rsidRDefault="006B125F" w:rsidP="00915F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 отчетный финансовый год</w:t>
            </w:r>
          </w:p>
        </w:tc>
        <w:tc>
          <w:tcPr>
            <w:tcW w:w="666" w:type="pct"/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33" w:type="pct"/>
          </w:tcPr>
          <w:p w:rsidR="006B125F" w:rsidRPr="00241575" w:rsidRDefault="006B125F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75">
              <w:rPr>
                <w:rFonts w:ascii="Times New Roman" w:hAnsi="Times New Roman" w:cs="Times New Roman"/>
                <w:sz w:val="28"/>
                <w:szCs w:val="28"/>
              </w:rPr>
              <w:t>Источник(и) информации о фактически достигнутых результатах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Доля воспитанников раннего возраста (с 1,5 до 3 лет), охваченных образовательной услугой *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Доля воспитанников дошкольного возраста </w:t>
            </w:r>
          </w:p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(с 3 до 7 лет), охваченных образовательной услугой в группах обще -развивающей</w:t>
            </w:r>
          </w:p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направленности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Доля воспитанников дошкольного возраста (с 4 до 6 лет), охваченных образовательной услугой в группах компенсирующей направленности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Доля воспитанников дошкольного возраста </w:t>
            </w:r>
          </w:p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(с 5до 7 лет), охваченных образовательной услугой в группах кратковременного пребывания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Доля воспитанников, освоивших программу дошкольного образования на высоком и среднем уровне 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F00C9E">
            <w:pPr>
              <w:pStyle w:val="NoSpacing"/>
              <w:rPr>
                <w:sz w:val="24"/>
                <w:szCs w:val="24"/>
              </w:rPr>
            </w:pPr>
            <w:r w:rsidRPr="00241575">
              <w:rPr>
                <w:rStyle w:val="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41575">
              <w:rPr>
                <w:sz w:val="24"/>
                <w:szCs w:val="24"/>
              </w:rPr>
              <w:t>Образовательная программа дошкольного образования учреждения</w:t>
            </w:r>
          </w:p>
          <w:p w:rsidR="006B125F" w:rsidRPr="00241575" w:rsidRDefault="006B125F" w:rsidP="00F00C9E">
            <w:pPr>
              <w:pStyle w:val="NoSpacing"/>
              <w:jc w:val="center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B125F" w:rsidRPr="00241575">
        <w:trPr>
          <w:cantSplit/>
          <w:trHeight w:val="240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r w:rsidRPr="00241575">
              <w:t>Процент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По результатам опросов родителей (законных представителей) воспитанников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Укомплектованность педагогическими кадрами по штатному расписанию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rPr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  <w:p w:rsidR="006B125F" w:rsidRPr="00241575" w:rsidRDefault="006B125F" w:rsidP="00F00C9E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B125F" w:rsidRPr="00241575">
        <w:trPr>
          <w:cantSplit/>
          <w:trHeight w:val="240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Доля молодых педагогов, привлеченных и закрепленных в ОУ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8B19DF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>Форма федерального государственного статистического наблюдения № 85-К «Сведения о деятельности дошкольного образовательного учреждения</w:t>
            </w: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</w:tr>
      <w:tr w:rsidR="006B125F" w:rsidRPr="00241575">
        <w:trPr>
          <w:cantSplit/>
          <w:trHeight w:val="240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Доля  педагогов, имеющих высшее образование, среднее специальное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F00C9E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>Форма федерального государственного статистического наблюдения № 85-К «Сведения о деятельности дошкольного образовательного учреждения</w:t>
            </w: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</w:p>
        </w:tc>
      </w:tr>
      <w:tr w:rsidR="006B125F" w:rsidRPr="00241575">
        <w:trPr>
          <w:cantSplit/>
          <w:trHeight w:val="274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Доля аттестованных педагогов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8B19DF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rPr>
                <w:rStyle w:val="a"/>
                <w:b w:val="0"/>
                <w:bCs w:val="0"/>
                <w:color w:val="auto"/>
              </w:rPr>
              <w:t xml:space="preserve"> </w:t>
            </w:r>
            <w:r w:rsidRPr="00241575">
              <w:t>Отчет о наличии квалификационных категориях педагогических работников</w:t>
            </w:r>
          </w:p>
        </w:tc>
      </w:tr>
      <w:tr w:rsidR="006B125F" w:rsidRPr="00241575">
        <w:trPr>
          <w:cantSplit/>
          <w:trHeight w:val="221"/>
        </w:trPr>
        <w:tc>
          <w:tcPr>
            <w:tcW w:w="258" w:type="pct"/>
          </w:tcPr>
          <w:p w:rsidR="006B125F" w:rsidRPr="00241575" w:rsidRDefault="006B125F" w:rsidP="00F00C9E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F00C9E">
            <w:pPr>
              <w:autoSpaceDE w:val="0"/>
              <w:autoSpaceDN w:val="0"/>
              <w:adjustRightInd w:val="0"/>
              <w:outlineLvl w:val="4"/>
            </w:pPr>
            <w:r w:rsidRPr="00241575">
              <w:t>Курсовая переподготовка</w:t>
            </w:r>
          </w:p>
        </w:tc>
        <w:tc>
          <w:tcPr>
            <w:tcW w:w="472" w:type="pct"/>
          </w:tcPr>
          <w:p w:rsidR="006B125F" w:rsidRPr="00241575" w:rsidRDefault="006B125F" w:rsidP="00F00C9E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F00C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274033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>Карточка персонального учета</w:t>
            </w:r>
          </w:p>
        </w:tc>
      </w:tr>
      <w:tr w:rsidR="006B125F" w:rsidRPr="00241575">
        <w:trPr>
          <w:cantSplit/>
          <w:trHeight w:val="221"/>
        </w:trPr>
        <w:tc>
          <w:tcPr>
            <w:tcW w:w="258" w:type="pct"/>
          </w:tcPr>
          <w:p w:rsidR="006B125F" w:rsidRPr="00241575" w:rsidRDefault="006B125F" w:rsidP="00274033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274033">
            <w:pPr>
              <w:autoSpaceDE w:val="0"/>
              <w:autoSpaceDN w:val="0"/>
              <w:adjustRightInd w:val="0"/>
              <w:outlineLvl w:val="4"/>
            </w:pPr>
            <w:r w:rsidRPr="00241575">
              <w:t>Уровень заболеваемости воспитанников (индекс здоровья)</w:t>
            </w:r>
          </w:p>
        </w:tc>
        <w:tc>
          <w:tcPr>
            <w:tcW w:w="472" w:type="pct"/>
          </w:tcPr>
          <w:p w:rsidR="006B125F" w:rsidRPr="00241575" w:rsidRDefault="006B125F" w:rsidP="00274033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274033">
            <w:pPr>
              <w:pStyle w:val="a0"/>
              <w:rPr>
                <w:rFonts w:ascii="Times New Roman" w:hAnsi="Times New Roman" w:cs="Times New Roman"/>
              </w:rPr>
            </w:pPr>
            <w:r w:rsidRPr="00241575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</w:t>
            </w:r>
          </w:p>
          <w:p w:rsidR="006B125F" w:rsidRPr="00241575" w:rsidRDefault="006B125F" w:rsidP="00274033">
            <w:pPr>
              <w:pStyle w:val="NoSpacing"/>
              <w:rPr>
                <w:rStyle w:val="a"/>
                <w:b w:val="0"/>
                <w:bCs w:val="0"/>
                <w:color w:val="auto"/>
                <w:sz w:val="24"/>
                <w:szCs w:val="24"/>
              </w:rPr>
            </w:pPr>
            <w:r w:rsidRPr="00241575">
              <w:t>№ 85-К</w:t>
            </w:r>
          </w:p>
        </w:tc>
      </w:tr>
      <w:tr w:rsidR="006B125F" w:rsidRPr="00241575">
        <w:trPr>
          <w:cantSplit/>
          <w:trHeight w:val="221"/>
        </w:trPr>
        <w:tc>
          <w:tcPr>
            <w:tcW w:w="258" w:type="pct"/>
          </w:tcPr>
          <w:p w:rsidR="006B125F" w:rsidRPr="00241575" w:rsidRDefault="006B125F" w:rsidP="00274033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274033">
            <w:pPr>
              <w:autoSpaceDE w:val="0"/>
              <w:autoSpaceDN w:val="0"/>
              <w:adjustRightInd w:val="0"/>
              <w:outlineLvl w:val="4"/>
            </w:pPr>
            <w:r w:rsidRPr="00241575">
              <w:t>Выполнение сбалансированности питания (белки, жиры, углеводы, калорийность)</w:t>
            </w:r>
          </w:p>
        </w:tc>
        <w:tc>
          <w:tcPr>
            <w:tcW w:w="472" w:type="pct"/>
          </w:tcPr>
          <w:p w:rsidR="006B125F" w:rsidRPr="00241575" w:rsidRDefault="006B125F" w:rsidP="00274033">
            <w:r w:rsidRPr="00241575">
              <w:t>%</w:t>
            </w:r>
          </w:p>
        </w:tc>
        <w:tc>
          <w:tcPr>
            <w:tcW w:w="743" w:type="pct"/>
          </w:tcPr>
          <w:p w:rsidR="006B125F" w:rsidRPr="00241575" w:rsidRDefault="006B125F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274033">
            <w:pPr>
              <w:rPr>
                <w:rStyle w:val="a"/>
                <w:b w:val="0"/>
                <w:bCs w:val="0"/>
                <w:color w:val="auto"/>
              </w:rPr>
            </w:pPr>
            <w:r w:rsidRPr="00241575">
              <w:t xml:space="preserve">Отчет о выполнении физиологических норм питания </w:t>
            </w:r>
          </w:p>
        </w:tc>
      </w:tr>
      <w:tr w:rsidR="006B125F" w:rsidRPr="00241575">
        <w:trPr>
          <w:cantSplit/>
          <w:trHeight w:val="221"/>
        </w:trPr>
        <w:tc>
          <w:tcPr>
            <w:tcW w:w="258" w:type="pct"/>
          </w:tcPr>
          <w:p w:rsidR="006B125F" w:rsidRPr="00241575" w:rsidRDefault="006B125F" w:rsidP="00274033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B125F" w:rsidRPr="00241575" w:rsidRDefault="006B125F" w:rsidP="00274033">
            <w:pPr>
              <w:autoSpaceDE w:val="0"/>
              <w:autoSpaceDN w:val="0"/>
              <w:adjustRightInd w:val="0"/>
              <w:outlineLvl w:val="4"/>
            </w:pPr>
            <w:r w:rsidRPr="00241575">
              <w:t xml:space="preserve">Число обоснованных жалоб родителей (законных представителей) воспитанников </w:t>
            </w:r>
          </w:p>
        </w:tc>
        <w:tc>
          <w:tcPr>
            <w:tcW w:w="472" w:type="pct"/>
          </w:tcPr>
          <w:p w:rsidR="006B125F" w:rsidRPr="00241575" w:rsidRDefault="006B125F" w:rsidP="00274033">
            <w:r w:rsidRPr="00241575">
              <w:t>единиц</w:t>
            </w:r>
          </w:p>
        </w:tc>
        <w:tc>
          <w:tcPr>
            <w:tcW w:w="743" w:type="pct"/>
          </w:tcPr>
          <w:p w:rsidR="006B125F" w:rsidRPr="00241575" w:rsidRDefault="006B125F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6B125F" w:rsidRPr="00241575" w:rsidRDefault="006B125F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6B125F" w:rsidRPr="00241575" w:rsidRDefault="006B125F" w:rsidP="002740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6B125F" w:rsidRPr="00241575" w:rsidRDefault="006B125F" w:rsidP="00274033">
            <w:r w:rsidRPr="00241575">
              <w:t xml:space="preserve">Информация о работе с письмами и обращениями граждан </w:t>
            </w:r>
          </w:p>
        </w:tc>
      </w:tr>
    </w:tbl>
    <w:p w:rsidR="006B125F" w:rsidRPr="00241575" w:rsidRDefault="006B125F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3.2. Сроки представления отчетов об исполнении муниципального задания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Ежегодно, до 20 января очередного финансового года, следующего за отчетным.</w:t>
      </w:r>
    </w:p>
    <w:p w:rsidR="006B125F" w:rsidRPr="00241575" w:rsidRDefault="006B125F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2F78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 xml:space="preserve">3.3. Иные требования к отчетности об исполнении муниципального задания: </w:t>
      </w:r>
    </w:p>
    <w:p w:rsidR="006B125F" w:rsidRPr="00241575" w:rsidRDefault="006B125F" w:rsidP="002F78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муниципальное задание и отчеты о его выполнении размещаются на официальном сайте отдела образования администрации Предгорного муниципального района Ставропольского края, учреждения в сети Интернет.</w:t>
      </w:r>
    </w:p>
    <w:p w:rsidR="006B125F" w:rsidRPr="00241575" w:rsidRDefault="006B125F" w:rsidP="002F78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25F" w:rsidRPr="00241575" w:rsidRDefault="006B125F" w:rsidP="009D5633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41575">
        <w:rPr>
          <w:rFonts w:ascii="Times New Roman" w:hAnsi="Times New Roman" w:cs="Times New Roman"/>
          <w:b/>
          <w:bCs/>
          <w:sz w:val="28"/>
          <w:szCs w:val="28"/>
        </w:rPr>
        <w:t xml:space="preserve">4. Иная информация, необходимая для исполнения (контроля за исполнением) муниципального задания: </w:t>
      </w:r>
    </w:p>
    <w:p w:rsidR="006B125F" w:rsidRPr="00241575" w:rsidRDefault="006B125F" w:rsidP="009D56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1575">
        <w:rPr>
          <w:rFonts w:ascii="Times New Roman" w:hAnsi="Times New Roman" w:cs="Times New Roman"/>
          <w:sz w:val="28"/>
          <w:szCs w:val="28"/>
        </w:rPr>
        <w:t>сведения о состоянии кредиторской задолжен</w:t>
      </w:r>
      <w:r>
        <w:rPr>
          <w:rFonts w:ascii="Times New Roman" w:hAnsi="Times New Roman" w:cs="Times New Roman"/>
          <w:sz w:val="28"/>
          <w:szCs w:val="28"/>
        </w:rPr>
        <w:t>ности, в том числе просроченной.</w:t>
      </w:r>
    </w:p>
    <w:p w:rsidR="006B125F" w:rsidRPr="00241575" w:rsidRDefault="006B125F" w:rsidP="00241575">
      <w:pPr>
        <w:ind w:left="360"/>
        <w:rPr>
          <w:sz w:val="28"/>
          <w:szCs w:val="28"/>
        </w:rPr>
      </w:pPr>
      <w:r>
        <w:rPr>
          <w:sz w:val="28"/>
          <w:szCs w:val="28"/>
        </w:rPr>
        <w:t>1.Кредиторской задолженности (текущей и  просроченной)  нет.</w:t>
      </w:r>
      <w:r w:rsidRPr="00241575">
        <w:rPr>
          <w:sz w:val="28"/>
          <w:szCs w:val="28"/>
        </w:rPr>
        <w:t xml:space="preserve"> </w:t>
      </w:r>
    </w:p>
    <w:p w:rsidR="006B125F" w:rsidRPr="00241575" w:rsidRDefault="006B125F" w:rsidP="00274D4A">
      <w:pPr>
        <w:rPr>
          <w:sz w:val="28"/>
          <w:szCs w:val="28"/>
        </w:rPr>
      </w:pPr>
    </w:p>
    <w:p w:rsidR="006B125F" w:rsidRPr="00241575" w:rsidRDefault="006B125F" w:rsidP="00274D4A">
      <w:pPr>
        <w:rPr>
          <w:sz w:val="28"/>
          <w:szCs w:val="28"/>
        </w:rPr>
      </w:pPr>
    </w:p>
    <w:p w:rsidR="006B125F" w:rsidRPr="00241575" w:rsidRDefault="006B125F" w:rsidP="00274D4A">
      <w:pPr>
        <w:rPr>
          <w:sz w:val="28"/>
          <w:szCs w:val="28"/>
        </w:rPr>
      </w:pPr>
    </w:p>
    <w:p w:rsidR="006B125F" w:rsidRPr="00241575" w:rsidRDefault="006B125F" w:rsidP="00274D4A">
      <w:pPr>
        <w:rPr>
          <w:sz w:val="28"/>
          <w:szCs w:val="28"/>
        </w:rPr>
      </w:pPr>
    </w:p>
    <w:p w:rsidR="006B125F" w:rsidRPr="00241575" w:rsidRDefault="006B125F" w:rsidP="00274D4A">
      <w:pPr>
        <w:rPr>
          <w:sz w:val="28"/>
          <w:szCs w:val="28"/>
        </w:rPr>
      </w:pPr>
    </w:p>
    <w:p w:rsidR="006B125F" w:rsidRPr="00241575" w:rsidRDefault="006B125F" w:rsidP="00274D4A">
      <w:pPr>
        <w:rPr>
          <w:sz w:val="28"/>
          <w:szCs w:val="28"/>
        </w:rPr>
      </w:pPr>
    </w:p>
    <w:p w:rsidR="006B125F" w:rsidRPr="00241575" w:rsidRDefault="006B125F" w:rsidP="00DF2F18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241575">
        <w:rPr>
          <w:sz w:val="28"/>
          <w:szCs w:val="28"/>
        </w:rPr>
        <w:t xml:space="preserve"> МБДОУ «Детский сад №3»:</w:t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</w:r>
      <w:r w:rsidRPr="00241575">
        <w:rPr>
          <w:sz w:val="28"/>
          <w:szCs w:val="28"/>
        </w:rPr>
        <w:tab/>
        <w:t>О.М.Горбанева</w:t>
      </w:r>
    </w:p>
    <w:p w:rsidR="006B125F" w:rsidRPr="00241575" w:rsidRDefault="006B125F" w:rsidP="00DF2F18">
      <w:pPr>
        <w:rPr>
          <w:sz w:val="28"/>
          <w:szCs w:val="28"/>
        </w:rPr>
      </w:pPr>
    </w:p>
    <w:p w:rsidR="006B125F" w:rsidRPr="00241575" w:rsidRDefault="006B125F" w:rsidP="002C77EA">
      <w:pPr>
        <w:rPr>
          <w:sz w:val="28"/>
          <w:szCs w:val="28"/>
        </w:rPr>
      </w:pPr>
      <w:r w:rsidRPr="00241575">
        <w:rPr>
          <w:sz w:val="28"/>
          <w:szCs w:val="28"/>
        </w:rPr>
        <w:t>М.П</w:t>
      </w:r>
    </w:p>
    <w:p w:rsidR="006B125F" w:rsidRPr="00241575" w:rsidRDefault="006B125F" w:rsidP="002C77EA">
      <w:pPr>
        <w:rPr>
          <w:sz w:val="28"/>
          <w:szCs w:val="28"/>
        </w:rPr>
      </w:pPr>
    </w:p>
    <w:sectPr w:rsidR="006B125F" w:rsidRPr="00241575" w:rsidSect="003C469C">
      <w:pgSz w:w="16838" w:h="11906" w:orient="landscape"/>
      <w:pgMar w:top="1079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5F" w:rsidRDefault="006B125F">
      <w:r>
        <w:separator/>
      </w:r>
    </w:p>
  </w:endnote>
  <w:endnote w:type="continuationSeparator" w:id="0">
    <w:p w:rsidR="006B125F" w:rsidRDefault="006B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5F" w:rsidRDefault="006B125F">
      <w:r>
        <w:separator/>
      </w:r>
    </w:p>
  </w:footnote>
  <w:footnote w:type="continuationSeparator" w:id="0">
    <w:p w:rsidR="006B125F" w:rsidRDefault="006B1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811"/>
    <w:multiLevelType w:val="multilevel"/>
    <w:tmpl w:val="66044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>
    <w:nsid w:val="115777B5"/>
    <w:multiLevelType w:val="hybridMultilevel"/>
    <w:tmpl w:val="D8AA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7664"/>
    <w:multiLevelType w:val="hybridMultilevel"/>
    <w:tmpl w:val="9598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3F7"/>
    <w:multiLevelType w:val="hybridMultilevel"/>
    <w:tmpl w:val="9334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7556"/>
    <w:multiLevelType w:val="multilevel"/>
    <w:tmpl w:val="66044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5">
    <w:nsid w:val="5B4A7582"/>
    <w:multiLevelType w:val="hybridMultilevel"/>
    <w:tmpl w:val="478A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0F56"/>
    <w:multiLevelType w:val="hybridMultilevel"/>
    <w:tmpl w:val="88E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C692A"/>
    <w:multiLevelType w:val="hybridMultilevel"/>
    <w:tmpl w:val="0FAE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C4673"/>
    <w:multiLevelType w:val="hybridMultilevel"/>
    <w:tmpl w:val="9598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2E8"/>
    <w:multiLevelType w:val="hybridMultilevel"/>
    <w:tmpl w:val="C0B22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629"/>
    <w:rsid w:val="00007365"/>
    <w:rsid w:val="00014333"/>
    <w:rsid w:val="00015188"/>
    <w:rsid w:val="00021025"/>
    <w:rsid w:val="000524B5"/>
    <w:rsid w:val="00053E7C"/>
    <w:rsid w:val="00070DCA"/>
    <w:rsid w:val="00071CC0"/>
    <w:rsid w:val="00074926"/>
    <w:rsid w:val="000923AD"/>
    <w:rsid w:val="00093084"/>
    <w:rsid w:val="000A16AD"/>
    <w:rsid w:val="000A559E"/>
    <w:rsid w:val="000A729D"/>
    <w:rsid w:val="000B4413"/>
    <w:rsid w:val="000C086D"/>
    <w:rsid w:val="000D1399"/>
    <w:rsid w:val="000D4B13"/>
    <w:rsid w:val="000D6C2D"/>
    <w:rsid w:val="000E1204"/>
    <w:rsid w:val="000E58E4"/>
    <w:rsid w:val="000F3C45"/>
    <w:rsid w:val="00103460"/>
    <w:rsid w:val="001038B2"/>
    <w:rsid w:val="001068A0"/>
    <w:rsid w:val="0011418F"/>
    <w:rsid w:val="00115F5A"/>
    <w:rsid w:val="0012687C"/>
    <w:rsid w:val="00136E20"/>
    <w:rsid w:val="00153629"/>
    <w:rsid w:val="00155875"/>
    <w:rsid w:val="001627CB"/>
    <w:rsid w:val="00187A79"/>
    <w:rsid w:val="001A3DF0"/>
    <w:rsid w:val="001A3DF9"/>
    <w:rsid w:val="001B1833"/>
    <w:rsid w:val="001C20B2"/>
    <w:rsid w:val="001C22DF"/>
    <w:rsid w:val="001C297D"/>
    <w:rsid w:val="001C379E"/>
    <w:rsid w:val="001C61ED"/>
    <w:rsid w:val="001D42E8"/>
    <w:rsid w:val="002032E0"/>
    <w:rsid w:val="002215DF"/>
    <w:rsid w:val="00231C71"/>
    <w:rsid w:val="00235438"/>
    <w:rsid w:val="00241575"/>
    <w:rsid w:val="00245F7F"/>
    <w:rsid w:val="00250A6F"/>
    <w:rsid w:val="00257186"/>
    <w:rsid w:val="00273703"/>
    <w:rsid w:val="00274033"/>
    <w:rsid w:val="00274D4A"/>
    <w:rsid w:val="00277CB7"/>
    <w:rsid w:val="002849B4"/>
    <w:rsid w:val="002B23A3"/>
    <w:rsid w:val="002B3CA7"/>
    <w:rsid w:val="002B52BD"/>
    <w:rsid w:val="002C4E91"/>
    <w:rsid w:val="002C77EA"/>
    <w:rsid w:val="002E2189"/>
    <w:rsid w:val="002E5ADC"/>
    <w:rsid w:val="002E5FC5"/>
    <w:rsid w:val="002F4644"/>
    <w:rsid w:val="002F78D9"/>
    <w:rsid w:val="003053F2"/>
    <w:rsid w:val="00312255"/>
    <w:rsid w:val="003137B2"/>
    <w:rsid w:val="00317174"/>
    <w:rsid w:val="00324C0F"/>
    <w:rsid w:val="00342EE4"/>
    <w:rsid w:val="003437A6"/>
    <w:rsid w:val="00393060"/>
    <w:rsid w:val="0039406D"/>
    <w:rsid w:val="003B3179"/>
    <w:rsid w:val="003B4A7B"/>
    <w:rsid w:val="003C2C09"/>
    <w:rsid w:val="003C469C"/>
    <w:rsid w:val="003C4AE9"/>
    <w:rsid w:val="003C7EC0"/>
    <w:rsid w:val="003D7680"/>
    <w:rsid w:val="003E4D33"/>
    <w:rsid w:val="003E75FA"/>
    <w:rsid w:val="003F06F1"/>
    <w:rsid w:val="003F68B6"/>
    <w:rsid w:val="00406311"/>
    <w:rsid w:val="00420B42"/>
    <w:rsid w:val="0042270E"/>
    <w:rsid w:val="00440321"/>
    <w:rsid w:val="00441A8F"/>
    <w:rsid w:val="00444AFC"/>
    <w:rsid w:val="004469ED"/>
    <w:rsid w:val="00464318"/>
    <w:rsid w:val="0046486B"/>
    <w:rsid w:val="00465FEB"/>
    <w:rsid w:val="00475768"/>
    <w:rsid w:val="004A03E1"/>
    <w:rsid w:val="004A36AE"/>
    <w:rsid w:val="004B79AB"/>
    <w:rsid w:val="004C3CD9"/>
    <w:rsid w:val="004D4968"/>
    <w:rsid w:val="004D6455"/>
    <w:rsid w:val="005000CA"/>
    <w:rsid w:val="005034A7"/>
    <w:rsid w:val="00506F28"/>
    <w:rsid w:val="005109E8"/>
    <w:rsid w:val="00516D7B"/>
    <w:rsid w:val="00520350"/>
    <w:rsid w:val="00567F22"/>
    <w:rsid w:val="00585BB6"/>
    <w:rsid w:val="00586155"/>
    <w:rsid w:val="0059003C"/>
    <w:rsid w:val="00591A5F"/>
    <w:rsid w:val="005C5305"/>
    <w:rsid w:val="005D4A60"/>
    <w:rsid w:val="005E6D7F"/>
    <w:rsid w:val="005E758E"/>
    <w:rsid w:val="005F47D4"/>
    <w:rsid w:val="005F5191"/>
    <w:rsid w:val="005F548B"/>
    <w:rsid w:val="00604F6D"/>
    <w:rsid w:val="0060616D"/>
    <w:rsid w:val="0060702D"/>
    <w:rsid w:val="00615C26"/>
    <w:rsid w:val="00621530"/>
    <w:rsid w:val="00631704"/>
    <w:rsid w:val="00640DC9"/>
    <w:rsid w:val="0064566E"/>
    <w:rsid w:val="0065156D"/>
    <w:rsid w:val="00651D3F"/>
    <w:rsid w:val="00652973"/>
    <w:rsid w:val="00662554"/>
    <w:rsid w:val="00665A29"/>
    <w:rsid w:val="00674B42"/>
    <w:rsid w:val="0067564B"/>
    <w:rsid w:val="006878A0"/>
    <w:rsid w:val="00693E61"/>
    <w:rsid w:val="006A76EB"/>
    <w:rsid w:val="006B125F"/>
    <w:rsid w:val="006C2EEA"/>
    <w:rsid w:val="006C523E"/>
    <w:rsid w:val="006D4F7E"/>
    <w:rsid w:val="006E1E53"/>
    <w:rsid w:val="006E6ADE"/>
    <w:rsid w:val="006E7695"/>
    <w:rsid w:val="006F38E9"/>
    <w:rsid w:val="006F796A"/>
    <w:rsid w:val="00704123"/>
    <w:rsid w:val="0071115C"/>
    <w:rsid w:val="00730796"/>
    <w:rsid w:val="007308FF"/>
    <w:rsid w:val="00735BDB"/>
    <w:rsid w:val="00770B94"/>
    <w:rsid w:val="0077578C"/>
    <w:rsid w:val="007A172B"/>
    <w:rsid w:val="007A465D"/>
    <w:rsid w:val="007A4AB1"/>
    <w:rsid w:val="007A724C"/>
    <w:rsid w:val="007B4F73"/>
    <w:rsid w:val="007C3F69"/>
    <w:rsid w:val="007C4BBD"/>
    <w:rsid w:val="007C6273"/>
    <w:rsid w:val="007C7B8C"/>
    <w:rsid w:val="007E0815"/>
    <w:rsid w:val="007E39E7"/>
    <w:rsid w:val="007E5DB8"/>
    <w:rsid w:val="007F280C"/>
    <w:rsid w:val="007F5FAA"/>
    <w:rsid w:val="00802F3D"/>
    <w:rsid w:val="00807178"/>
    <w:rsid w:val="00813940"/>
    <w:rsid w:val="00824926"/>
    <w:rsid w:val="00865619"/>
    <w:rsid w:val="00865F91"/>
    <w:rsid w:val="00865FD9"/>
    <w:rsid w:val="008713DD"/>
    <w:rsid w:val="00886535"/>
    <w:rsid w:val="008A0C44"/>
    <w:rsid w:val="008B137D"/>
    <w:rsid w:val="008B1617"/>
    <w:rsid w:val="008B19DF"/>
    <w:rsid w:val="008C2D39"/>
    <w:rsid w:val="008C34C5"/>
    <w:rsid w:val="008E58D6"/>
    <w:rsid w:val="008F11AC"/>
    <w:rsid w:val="008F6667"/>
    <w:rsid w:val="00907CF6"/>
    <w:rsid w:val="00911994"/>
    <w:rsid w:val="00915FAC"/>
    <w:rsid w:val="00927137"/>
    <w:rsid w:val="009340A6"/>
    <w:rsid w:val="009363C7"/>
    <w:rsid w:val="00944157"/>
    <w:rsid w:val="00945BBE"/>
    <w:rsid w:val="00954B97"/>
    <w:rsid w:val="0096365F"/>
    <w:rsid w:val="00964C94"/>
    <w:rsid w:val="0097001C"/>
    <w:rsid w:val="0098606A"/>
    <w:rsid w:val="00990D09"/>
    <w:rsid w:val="009B280F"/>
    <w:rsid w:val="009C68A5"/>
    <w:rsid w:val="009D5633"/>
    <w:rsid w:val="009E25FE"/>
    <w:rsid w:val="009F6A98"/>
    <w:rsid w:val="00A11966"/>
    <w:rsid w:val="00A2277E"/>
    <w:rsid w:val="00A25C78"/>
    <w:rsid w:val="00A2778E"/>
    <w:rsid w:val="00A310CF"/>
    <w:rsid w:val="00A425BE"/>
    <w:rsid w:val="00A43102"/>
    <w:rsid w:val="00A47D4B"/>
    <w:rsid w:val="00A51A07"/>
    <w:rsid w:val="00A5637B"/>
    <w:rsid w:val="00A60A56"/>
    <w:rsid w:val="00A74C65"/>
    <w:rsid w:val="00A87916"/>
    <w:rsid w:val="00AA05ED"/>
    <w:rsid w:val="00AA2D32"/>
    <w:rsid w:val="00AB02AB"/>
    <w:rsid w:val="00AC0148"/>
    <w:rsid w:val="00AC031A"/>
    <w:rsid w:val="00AC2E98"/>
    <w:rsid w:val="00AC7C6F"/>
    <w:rsid w:val="00AE2A48"/>
    <w:rsid w:val="00AE4027"/>
    <w:rsid w:val="00AE415B"/>
    <w:rsid w:val="00AE5B83"/>
    <w:rsid w:val="00AE7A43"/>
    <w:rsid w:val="00B00306"/>
    <w:rsid w:val="00B15AF1"/>
    <w:rsid w:val="00B22E68"/>
    <w:rsid w:val="00B3008B"/>
    <w:rsid w:val="00B326BC"/>
    <w:rsid w:val="00B36475"/>
    <w:rsid w:val="00B44674"/>
    <w:rsid w:val="00B533CC"/>
    <w:rsid w:val="00B83FFB"/>
    <w:rsid w:val="00BB62B2"/>
    <w:rsid w:val="00BB6809"/>
    <w:rsid w:val="00BB7F6F"/>
    <w:rsid w:val="00BC332A"/>
    <w:rsid w:val="00BC4849"/>
    <w:rsid w:val="00BC7EE5"/>
    <w:rsid w:val="00BE143B"/>
    <w:rsid w:val="00BF0B66"/>
    <w:rsid w:val="00BF37E5"/>
    <w:rsid w:val="00BF7181"/>
    <w:rsid w:val="00C00FFA"/>
    <w:rsid w:val="00C04496"/>
    <w:rsid w:val="00C13001"/>
    <w:rsid w:val="00C22FD4"/>
    <w:rsid w:val="00C253AB"/>
    <w:rsid w:val="00C30577"/>
    <w:rsid w:val="00C34DAF"/>
    <w:rsid w:val="00C455A0"/>
    <w:rsid w:val="00C466B6"/>
    <w:rsid w:val="00C5377D"/>
    <w:rsid w:val="00C5460C"/>
    <w:rsid w:val="00C63371"/>
    <w:rsid w:val="00C76E97"/>
    <w:rsid w:val="00C76F68"/>
    <w:rsid w:val="00C800E5"/>
    <w:rsid w:val="00C8267D"/>
    <w:rsid w:val="00C86DF1"/>
    <w:rsid w:val="00CA0D30"/>
    <w:rsid w:val="00CA49E6"/>
    <w:rsid w:val="00CA76A1"/>
    <w:rsid w:val="00CB01B0"/>
    <w:rsid w:val="00CB7DE0"/>
    <w:rsid w:val="00CC027A"/>
    <w:rsid w:val="00CC0BF6"/>
    <w:rsid w:val="00CF6CAF"/>
    <w:rsid w:val="00CF7F35"/>
    <w:rsid w:val="00D0404A"/>
    <w:rsid w:val="00D05BE6"/>
    <w:rsid w:val="00D10E69"/>
    <w:rsid w:val="00D12884"/>
    <w:rsid w:val="00D313B5"/>
    <w:rsid w:val="00D44989"/>
    <w:rsid w:val="00D7492C"/>
    <w:rsid w:val="00D769B2"/>
    <w:rsid w:val="00D854A7"/>
    <w:rsid w:val="00D9265C"/>
    <w:rsid w:val="00D92FAC"/>
    <w:rsid w:val="00D94E84"/>
    <w:rsid w:val="00D96959"/>
    <w:rsid w:val="00D971B8"/>
    <w:rsid w:val="00DA53C2"/>
    <w:rsid w:val="00DB101E"/>
    <w:rsid w:val="00DB1F90"/>
    <w:rsid w:val="00DB2936"/>
    <w:rsid w:val="00DB684F"/>
    <w:rsid w:val="00DB6F70"/>
    <w:rsid w:val="00DC0E96"/>
    <w:rsid w:val="00DD5062"/>
    <w:rsid w:val="00DE25D6"/>
    <w:rsid w:val="00DE4241"/>
    <w:rsid w:val="00DE7EEE"/>
    <w:rsid w:val="00DF1660"/>
    <w:rsid w:val="00DF2F18"/>
    <w:rsid w:val="00DF3EFB"/>
    <w:rsid w:val="00E07E8E"/>
    <w:rsid w:val="00E17206"/>
    <w:rsid w:val="00E27A96"/>
    <w:rsid w:val="00E368D5"/>
    <w:rsid w:val="00E37FF3"/>
    <w:rsid w:val="00E44AC6"/>
    <w:rsid w:val="00E47FD0"/>
    <w:rsid w:val="00E67F51"/>
    <w:rsid w:val="00E73A7D"/>
    <w:rsid w:val="00E838A0"/>
    <w:rsid w:val="00E94157"/>
    <w:rsid w:val="00E962C7"/>
    <w:rsid w:val="00EA1834"/>
    <w:rsid w:val="00EA46F2"/>
    <w:rsid w:val="00EB05F1"/>
    <w:rsid w:val="00EB5A7E"/>
    <w:rsid w:val="00EC03AA"/>
    <w:rsid w:val="00EC2E3B"/>
    <w:rsid w:val="00EC4618"/>
    <w:rsid w:val="00ED2F66"/>
    <w:rsid w:val="00ED6961"/>
    <w:rsid w:val="00F00C9E"/>
    <w:rsid w:val="00F03081"/>
    <w:rsid w:val="00F11935"/>
    <w:rsid w:val="00F11F1B"/>
    <w:rsid w:val="00F12375"/>
    <w:rsid w:val="00F21C57"/>
    <w:rsid w:val="00F32945"/>
    <w:rsid w:val="00F330C6"/>
    <w:rsid w:val="00F56BB0"/>
    <w:rsid w:val="00F57EE5"/>
    <w:rsid w:val="00F60FD5"/>
    <w:rsid w:val="00F71D0A"/>
    <w:rsid w:val="00F864F7"/>
    <w:rsid w:val="00F91F55"/>
    <w:rsid w:val="00F95231"/>
    <w:rsid w:val="00FA40CA"/>
    <w:rsid w:val="00FA470E"/>
    <w:rsid w:val="00FA62E3"/>
    <w:rsid w:val="00FA6468"/>
    <w:rsid w:val="00FD449E"/>
    <w:rsid w:val="00FD50F9"/>
    <w:rsid w:val="00FE2C2C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6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36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C68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5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971B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basedOn w:val="Normal"/>
    <w:uiPriority w:val="99"/>
    <w:rsid w:val="00651D3F"/>
    <w:rPr>
      <w:sz w:val="22"/>
      <w:szCs w:val="22"/>
    </w:rPr>
  </w:style>
  <w:style w:type="paragraph" w:styleId="NormalWeb">
    <w:name w:val="Normal (Web)"/>
    <w:basedOn w:val="Normal"/>
    <w:uiPriority w:val="99"/>
    <w:rsid w:val="00FD449E"/>
    <w:rPr>
      <w:sz w:val="22"/>
      <w:szCs w:val="22"/>
    </w:rPr>
  </w:style>
  <w:style w:type="character" w:customStyle="1" w:styleId="a">
    <w:name w:val="Цветовое выделение"/>
    <w:uiPriority w:val="99"/>
    <w:rsid w:val="00406311"/>
    <w:rPr>
      <w:b/>
      <w:bCs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4063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NoSpacing">
    <w:name w:val="No Spacing"/>
    <w:uiPriority w:val="99"/>
    <w:qFormat/>
    <w:rsid w:val="0040631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3391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339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737</TotalTime>
  <Pages>18</Pages>
  <Words>3530</Words>
  <Characters>20123</Characters>
  <Application>Microsoft Office Outlook</Application>
  <DocSecurity>0</DocSecurity>
  <Lines>0</Lines>
  <Paragraphs>0</Paragraphs>
  <ScaleCrop>false</ScaleCrop>
  <Company>WINDOWS 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USer</cp:lastModifiedBy>
  <cp:revision>23</cp:revision>
  <cp:lastPrinted>2015-01-30T10:12:00Z</cp:lastPrinted>
  <dcterms:created xsi:type="dcterms:W3CDTF">2014-12-12T05:59:00Z</dcterms:created>
  <dcterms:modified xsi:type="dcterms:W3CDTF">2015-12-30T09:48:00Z</dcterms:modified>
</cp:coreProperties>
</file>